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F5" w:rsidRDefault="00085676">
      <w:pPr>
        <w:pStyle w:val="2"/>
        <w:spacing w:before="0" w:after="0" w:line="560" w:lineRule="exact"/>
        <w:rPr>
          <w:rFonts w:ascii="Times New Roman" w:eastAsia="楷体_GB2312" w:hAnsi="Times New Roman"/>
          <w:b w:val="0"/>
          <w:bCs w:val="0"/>
        </w:rPr>
      </w:pPr>
      <w:r>
        <w:rPr>
          <w:rFonts w:ascii="Times New Roman" w:eastAsia="楷体_GB2312" w:hAnsi="Times New Roman"/>
          <w:b w:val="0"/>
          <w:bCs w:val="0"/>
        </w:rPr>
        <w:t>附件</w:t>
      </w:r>
      <w:r>
        <w:rPr>
          <w:rFonts w:ascii="Times New Roman" w:eastAsia="楷体_GB2312" w:hAnsi="Times New Roman"/>
          <w:b w:val="0"/>
          <w:bCs w:val="0"/>
        </w:rPr>
        <w:t>2</w:t>
      </w:r>
    </w:p>
    <w:p w:rsidR="00DF6CF5" w:rsidRDefault="00085676">
      <w:pPr>
        <w:jc w:val="center"/>
        <w:rPr>
          <w:rFonts w:eastAsia="方正小标宋简体"/>
          <w:spacing w:val="2"/>
          <w:kern w:val="0"/>
          <w:sz w:val="44"/>
          <w:szCs w:val="44"/>
        </w:rPr>
      </w:pPr>
      <w:r>
        <w:rPr>
          <w:rFonts w:eastAsia="方正小标宋简体"/>
          <w:spacing w:val="2"/>
          <w:kern w:val="0"/>
          <w:sz w:val="44"/>
          <w:szCs w:val="44"/>
        </w:rPr>
        <w:t>“</w:t>
      </w:r>
      <w:r>
        <w:rPr>
          <w:rFonts w:eastAsia="方正小标宋简体"/>
          <w:spacing w:val="2"/>
          <w:kern w:val="0"/>
          <w:sz w:val="44"/>
          <w:szCs w:val="44"/>
        </w:rPr>
        <w:t>智汇湖滨</w:t>
      </w:r>
      <w:r>
        <w:rPr>
          <w:rFonts w:eastAsia="方正小标宋简体"/>
          <w:spacing w:val="2"/>
          <w:kern w:val="0"/>
          <w:sz w:val="44"/>
          <w:szCs w:val="44"/>
        </w:rPr>
        <w:t>”</w:t>
      </w:r>
      <w:r>
        <w:rPr>
          <w:rFonts w:eastAsia="方正小标宋简体"/>
          <w:spacing w:val="2"/>
          <w:kern w:val="0"/>
          <w:sz w:val="44"/>
          <w:szCs w:val="44"/>
        </w:rPr>
        <w:t>名校英才引进工程报名登记表</w:t>
      </w:r>
    </w:p>
    <w:p w:rsidR="00DF6CF5" w:rsidRDefault="00085676" w:rsidP="001A533F">
      <w:pPr>
        <w:spacing w:beforeLines="50" w:afterLines="50"/>
        <w:ind w:firstLineChars="100" w:firstLine="210"/>
      </w:pPr>
      <w:r>
        <w:t xml:space="preserve">                                      </w:t>
      </w:r>
      <w:r>
        <w:t xml:space="preserve">      </w:t>
      </w:r>
      <w:r>
        <w:t xml:space="preserve"> </w:t>
      </w:r>
      <w:r>
        <w:t>填表日期：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1319"/>
        <w:gridCol w:w="900"/>
        <w:gridCol w:w="556"/>
        <w:gridCol w:w="1067"/>
        <w:gridCol w:w="926"/>
        <w:gridCol w:w="73"/>
        <w:gridCol w:w="735"/>
        <w:gridCol w:w="548"/>
        <w:gridCol w:w="487"/>
        <w:gridCol w:w="259"/>
        <w:gridCol w:w="1306"/>
      </w:tblGrid>
      <w:tr w:rsidR="00DF6CF5">
        <w:trPr>
          <w:trHeight w:hRule="exact" w:val="77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出生</w:t>
            </w:r>
          </w:p>
          <w:p w:rsidR="00DF6CF5" w:rsidRDefault="00085676">
            <w:pPr>
              <w:jc w:val="center"/>
            </w:pPr>
            <w:r>
              <w:t>年月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性别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照片</w:t>
            </w:r>
          </w:p>
        </w:tc>
      </w:tr>
      <w:tr w:rsidR="00DF6CF5">
        <w:trPr>
          <w:trHeight w:hRule="exact" w:val="77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政治面貌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籍贯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民族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2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left"/>
            </w:pPr>
          </w:p>
        </w:tc>
      </w:tr>
      <w:tr w:rsidR="00DF6CF5">
        <w:trPr>
          <w:trHeight w:hRule="exact" w:val="77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身份证号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健康</w:t>
            </w:r>
          </w:p>
          <w:p w:rsidR="00DF6CF5" w:rsidRDefault="00085676">
            <w:pPr>
              <w:jc w:val="center"/>
            </w:pPr>
            <w:r>
              <w:t>状况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20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left"/>
            </w:pPr>
          </w:p>
        </w:tc>
      </w:tr>
      <w:tr w:rsidR="00DF6CF5">
        <w:trPr>
          <w:trHeight w:hRule="exact" w:val="77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报考代码</w:t>
            </w: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rPr>
                <w:rFonts w:hint="eastAsia"/>
                <w:spacing w:val="-6"/>
              </w:rPr>
              <w:t>根据所选岗位填写报考代码（每名考生只能选择一个岗位填报）</w:t>
            </w:r>
          </w:p>
        </w:tc>
        <w:tc>
          <w:tcPr>
            <w:tcW w:w="20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left"/>
            </w:pPr>
          </w:p>
        </w:tc>
      </w:tr>
      <w:tr w:rsidR="00DF6CF5">
        <w:trPr>
          <w:trHeight w:hRule="exact" w:val="77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学历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  <w:rPr>
                <w:sz w:val="24"/>
              </w:rPr>
            </w:pPr>
            <w:r>
              <w:t>学位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  <w:rPr>
                <w:sz w:val="24"/>
              </w:rPr>
            </w:pPr>
            <w:r>
              <w:t>毕业院校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  <w:rPr>
                <w:sz w:val="24"/>
              </w:rPr>
            </w:pPr>
            <w:r>
              <w:t>所学专业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  <w:rPr>
                <w:sz w:val="24"/>
              </w:rPr>
            </w:pPr>
            <w:r>
              <w:t>毕业年月</w:t>
            </w:r>
          </w:p>
        </w:tc>
      </w:tr>
      <w:tr w:rsidR="00DF6CF5">
        <w:trPr>
          <w:trHeight w:hRule="exact" w:val="77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  <w:rPr>
                <w:sz w:val="24"/>
              </w:rPr>
            </w:pPr>
          </w:p>
        </w:tc>
      </w:tr>
      <w:tr w:rsidR="00DF6CF5">
        <w:trPr>
          <w:trHeight w:val="280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学习工作</w:t>
            </w:r>
          </w:p>
          <w:p w:rsidR="00DF6CF5" w:rsidRDefault="00085676">
            <w:pPr>
              <w:jc w:val="center"/>
              <w:rPr>
                <w:spacing w:val="-20"/>
              </w:rPr>
            </w:pPr>
            <w:r>
              <w:t>简</w:t>
            </w:r>
            <w:r>
              <w:t xml:space="preserve">    </w:t>
            </w:r>
            <w:r>
              <w:t>历</w:t>
            </w:r>
          </w:p>
        </w:tc>
        <w:tc>
          <w:tcPr>
            <w:tcW w:w="8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ind w:firstLine="420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（从高中阶段开始填写，中间不能有空挡）例如：</w:t>
            </w:r>
          </w:p>
          <w:p w:rsidR="00DF6CF5" w:rsidRDefault="00085676">
            <w:pPr>
              <w:ind w:firstLine="420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2008.07--2011.07  XX</w:t>
            </w:r>
            <w:r>
              <w:rPr>
                <w:kern w:val="0"/>
                <w:szCs w:val="21"/>
              </w:rPr>
              <w:t>省</w:t>
            </w:r>
            <w:r>
              <w:rPr>
                <w:kern w:val="0"/>
                <w:szCs w:val="21"/>
              </w:rPr>
              <w:t>XX</w:t>
            </w:r>
            <w:r>
              <w:rPr>
                <w:kern w:val="0"/>
                <w:szCs w:val="21"/>
              </w:rPr>
              <w:t>市</w:t>
            </w:r>
            <w:r>
              <w:rPr>
                <w:kern w:val="0"/>
                <w:szCs w:val="21"/>
              </w:rPr>
              <w:t>XX</w:t>
            </w:r>
            <w:r>
              <w:rPr>
                <w:kern w:val="0"/>
                <w:szCs w:val="21"/>
              </w:rPr>
              <w:t>中学学生</w:t>
            </w:r>
          </w:p>
          <w:p w:rsidR="00DF6CF5" w:rsidRDefault="00085676">
            <w:pPr>
              <w:ind w:firstLine="420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2011.07--2015.07  XX</w:t>
            </w:r>
            <w:r>
              <w:rPr>
                <w:kern w:val="0"/>
                <w:szCs w:val="21"/>
              </w:rPr>
              <w:t>大学</w:t>
            </w:r>
            <w:r>
              <w:rPr>
                <w:kern w:val="0"/>
                <w:szCs w:val="21"/>
              </w:rPr>
              <w:t>XX</w:t>
            </w:r>
            <w:r>
              <w:rPr>
                <w:kern w:val="0"/>
                <w:szCs w:val="21"/>
              </w:rPr>
              <w:t>专业大学（专）本科学生</w:t>
            </w:r>
          </w:p>
          <w:p w:rsidR="00DF6CF5" w:rsidRDefault="00085676">
            <w:pPr>
              <w:ind w:leftChars="200" w:left="2205" w:hangingChars="850" w:hanging="1785"/>
              <w:rPr>
                <w:sz w:val="24"/>
              </w:rPr>
            </w:pPr>
            <w:r>
              <w:rPr>
                <w:kern w:val="0"/>
                <w:szCs w:val="21"/>
              </w:rPr>
              <w:t>2015.07--2018.07  XX</w:t>
            </w:r>
            <w:r>
              <w:rPr>
                <w:kern w:val="0"/>
                <w:szCs w:val="21"/>
              </w:rPr>
              <w:t>大学</w:t>
            </w:r>
            <w:r>
              <w:rPr>
                <w:kern w:val="0"/>
                <w:szCs w:val="21"/>
              </w:rPr>
              <w:t>XX</w:t>
            </w:r>
            <w:r>
              <w:rPr>
                <w:kern w:val="0"/>
                <w:szCs w:val="21"/>
              </w:rPr>
              <w:t>专业硕士（博士）研究生</w:t>
            </w:r>
          </w:p>
        </w:tc>
      </w:tr>
      <w:tr w:rsidR="00DF6CF5">
        <w:trPr>
          <w:trHeight w:val="76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联系电话一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联系电话二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</w:tr>
      <w:tr w:rsidR="00DF6CF5">
        <w:trPr>
          <w:trHeight w:val="63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通讯地址</w:t>
            </w:r>
          </w:p>
        </w:tc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邮政编码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DF6CF5">
            <w:pPr>
              <w:jc w:val="center"/>
            </w:pPr>
          </w:p>
        </w:tc>
      </w:tr>
      <w:tr w:rsidR="00DF6CF5">
        <w:trPr>
          <w:trHeight w:val="101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本人承诺</w:t>
            </w:r>
          </w:p>
        </w:tc>
        <w:tc>
          <w:tcPr>
            <w:tcW w:w="8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ind w:firstLine="420"/>
            </w:pPr>
            <w:r>
              <w:t>本表所填写的信息准确无误，所提交的证件、资料和照片等真实有效，若有虚假，所产生的一切后果由本人承担。</w:t>
            </w:r>
          </w:p>
          <w:p w:rsidR="00DF6CF5" w:rsidRDefault="00085676">
            <w:pPr>
              <w:ind w:firstLineChars="2500" w:firstLine="5250"/>
            </w:pPr>
            <w:r>
              <w:t>签名：</w:t>
            </w:r>
          </w:p>
        </w:tc>
      </w:tr>
      <w:tr w:rsidR="00DF6CF5">
        <w:trPr>
          <w:trHeight w:val="89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F5" w:rsidRDefault="00085676">
            <w:pPr>
              <w:jc w:val="center"/>
            </w:pPr>
            <w:r>
              <w:t>资格审查</w:t>
            </w:r>
          </w:p>
        </w:tc>
        <w:tc>
          <w:tcPr>
            <w:tcW w:w="8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CF5" w:rsidRDefault="00085676">
            <w:pPr>
              <w:wordWrap w:val="0"/>
              <w:jc w:val="center"/>
            </w:pPr>
            <w:r>
              <w:t xml:space="preserve">                                               </w:t>
            </w:r>
            <w:r>
              <w:t>签名：</w:t>
            </w:r>
            <w:r>
              <w:t xml:space="preserve">                 </w:t>
            </w:r>
          </w:p>
        </w:tc>
      </w:tr>
    </w:tbl>
    <w:p w:rsidR="00DF6CF5" w:rsidRDefault="00DF6CF5">
      <w:pPr>
        <w:pStyle w:val="2"/>
        <w:sectPr w:rsidR="00DF6CF5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0"/>
          <w:docGrid w:type="lines" w:linePitch="312"/>
        </w:sectPr>
      </w:pPr>
      <w:bookmarkStart w:id="0" w:name="_GoBack"/>
      <w:bookmarkEnd w:id="0"/>
    </w:p>
    <w:p w:rsidR="00DF6CF5" w:rsidRDefault="00DF6CF5"/>
    <w:sectPr w:rsidR="00DF6CF5" w:rsidSect="00DF6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76" w:rsidRDefault="00085676" w:rsidP="00DF6CF5">
      <w:r>
        <w:separator/>
      </w:r>
    </w:p>
  </w:endnote>
  <w:endnote w:type="continuationSeparator" w:id="0">
    <w:p w:rsidR="00085676" w:rsidRDefault="00085676" w:rsidP="00DF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F5" w:rsidRDefault="00DF6C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DF6CF5" w:rsidRDefault="00DF6CF5">
                <w:pPr>
                  <w:pStyle w:val="a3"/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085676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1A533F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76" w:rsidRDefault="00085676" w:rsidP="00DF6CF5">
      <w:r>
        <w:separator/>
      </w:r>
    </w:p>
  </w:footnote>
  <w:footnote w:type="continuationSeparator" w:id="0">
    <w:p w:rsidR="00085676" w:rsidRDefault="00085676" w:rsidP="00DF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F5" w:rsidRDefault="00DF6C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FF3319"/>
    <w:rsid w:val="00085676"/>
    <w:rsid w:val="001A533F"/>
    <w:rsid w:val="00DF6CF5"/>
    <w:rsid w:val="2D0E188B"/>
    <w:rsid w:val="425A32C1"/>
    <w:rsid w:val="441D5F81"/>
    <w:rsid w:val="4DFF3319"/>
    <w:rsid w:val="649161B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F6CF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DF6CF5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F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F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A.「一千里」</dc:creator>
  <cp:lastModifiedBy>Administrator</cp:lastModifiedBy>
  <cp:revision>2</cp:revision>
  <dcterms:created xsi:type="dcterms:W3CDTF">2020-08-25T05:28:00Z</dcterms:created>
  <dcterms:modified xsi:type="dcterms:W3CDTF">2020-08-25T05:28:00Z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