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54" w:rsidRDefault="00C84454">
      <w:pPr>
        <w:spacing w:line="560" w:lineRule="exact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2</w:t>
      </w:r>
    </w:p>
    <w:p w:rsidR="00C84454" w:rsidRDefault="00C84454">
      <w:pPr>
        <w:spacing w:line="560" w:lineRule="exact"/>
        <w:jc w:val="center"/>
        <w:rPr>
          <w:rFonts w:ascii="宋体"/>
          <w:b/>
          <w:spacing w:val="-20"/>
          <w:sz w:val="36"/>
          <w:szCs w:val="36"/>
        </w:rPr>
      </w:pPr>
      <w:r>
        <w:rPr>
          <w:rFonts w:ascii="宋体" w:hAnsi="宋体"/>
          <w:b/>
          <w:spacing w:val="-20"/>
          <w:sz w:val="36"/>
          <w:szCs w:val="36"/>
        </w:rPr>
        <w:t>2017</w:t>
      </w:r>
      <w:r>
        <w:rPr>
          <w:rFonts w:ascii="宋体" w:hAnsi="宋体" w:hint="eastAsia"/>
          <w:b/>
          <w:spacing w:val="-20"/>
          <w:sz w:val="36"/>
          <w:szCs w:val="36"/>
        </w:rPr>
        <w:t>年濮阳市直行政机关公开遴选公务员报名推荐表</w:t>
      </w:r>
    </w:p>
    <w:p w:rsidR="00C84454" w:rsidRDefault="00C84454" w:rsidP="003A0FC7">
      <w:pPr>
        <w:spacing w:line="560" w:lineRule="exact"/>
        <w:ind w:rightChars="-159" w:right="-334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报名序号：</w:t>
      </w:r>
    </w:p>
    <w:tbl>
      <w:tblPr>
        <w:tblW w:w="8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5"/>
        <w:gridCol w:w="1566"/>
        <w:gridCol w:w="99"/>
        <w:gridCol w:w="808"/>
        <w:gridCol w:w="438"/>
        <w:gridCol w:w="374"/>
        <w:gridCol w:w="95"/>
        <w:gridCol w:w="801"/>
        <w:gridCol w:w="287"/>
        <w:gridCol w:w="1208"/>
        <w:gridCol w:w="1770"/>
      </w:tblGrid>
      <w:tr w:rsidR="00C84454">
        <w:trPr>
          <w:trHeight w:hRule="exact" w:val="708"/>
        </w:trPr>
        <w:tc>
          <w:tcPr>
            <w:tcW w:w="1325" w:type="dxa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1566" w:type="dxa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84454" w:rsidRDefault="00C84454" w:rsidP="003A0FC7">
            <w:pPr>
              <w:spacing w:line="280" w:lineRule="exact"/>
              <w:ind w:leftChars="-51" w:left="-107" w:rightChars="-51" w:right="-107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>别</w:t>
            </w:r>
          </w:p>
        </w:tc>
        <w:tc>
          <w:tcPr>
            <w:tcW w:w="907" w:type="dxa"/>
            <w:gridSpan w:val="3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出生年月日</w:t>
            </w:r>
          </w:p>
        </w:tc>
        <w:tc>
          <w:tcPr>
            <w:tcW w:w="1208" w:type="dxa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照片</w:t>
            </w:r>
          </w:p>
        </w:tc>
      </w:tr>
      <w:tr w:rsidR="00C84454">
        <w:trPr>
          <w:trHeight w:hRule="exact" w:val="708"/>
        </w:trPr>
        <w:tc>
          <w:tcPr>
            <w:tcW w:w="1325" w:type="dxa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籍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贯</w:t>
            </w:r>
          </w:p>
        </w:tc>
        <w:tc>
          <w:tcPr>
            <w:tcW w:w="1566" w:type="dxa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84454" w:rsidRDefault="00C84454" w:rsidP="003A0FC7">
            <w:pPr>
              <w:spacing w:line="280" w:lineRule="exact"/>
              <w:ind w:leftChars="-51" w:left="-107" w:rightChars="-51" w:right="-107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民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>族</w:t>
            </w:r>
          </w:p>
        </w:tc>
        <w:tc>
          <w:tcPr>
            <w:tcW w:w="907" w:type="dxa"/>
            <w:gridSpan w:val="3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治</w:t>
            </w:r>
          </w:p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面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貌</w:t>
            </w:r>
          </w:p>
        </w:tc>
        <w:tc>
          <w:tcPr>
            <w:tcW w:w="1208" w:type="dxa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84454">
        <w:trPr>
          <w:trHeight w:hRule="exact" w:val="631"/>
        </w:trPr>
        <w:tc>
          <w:tcPr>
            <w:tcW w:w="1325" w:type="dxa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毕业院校</w:t>
            </w:r>
          </w:p>
        </w:tc>
        <w:tc>
          <w:tcPr>
            <w:tcW w:w="3380" w:type="dxa"/>
            <w:gridSpan w:val="6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业</w:t>
            </w:r>
          </w:p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月</w:t>
            </w:r>
          </w:p>
        </w:tc>
        <w:tc>
          <w:tcPr>
            <w:tcW w:w="1208" w:type="dxa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84454">
        <w:trPr>
          <w:trHeight w:hRule="exact" w:val="708"/>
        </w:trPr>
        <w:tc>
          <w:tcPr>
            <w:tcW w:w="1325" w:type="dxa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所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学</w:t>
            </w:r>
          </w:p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业</w:t>
            </w:r>
          </w:p>
        </w:tc>
        <w:tc>
          <w:tcPr>
            <w:tcW w:w="1566" w:type="dxa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84454" w:rsidRDefault="00C84454" w:rsidP="003A0FC7">
            <w:pPr>
              <w:spacing w:line="280" w:lineRule="exact"/>
              <w:ind w:leftChars="-51" w:left="-107" w:rightChars="-51" w:right="-107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>历</w:t>
            </w:r>
          </w:p>
        </w:tc>
        <w:tc>
          <w:tcPr>
            <w:tcW w:w="907" w:type="dxa"/>
            <w:gridSpan w:val="3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位</w:t>
            </w:r>
          </w:p>
        </w:tc>
        <w:tc>
          <w:tcPr>
            <w:tcW w:w="1208" w:type="dxa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84454">
        <w:trPr>
          <w:trHeight w:hRule="exact" w:val="591"/>
        </w:trPr>
        <w:tc>
          <w:tcPr>
            <w:tcW w:w="1325" w:type="dxa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现工作单位及职务</w:t>
            </w:r>
          </w:p>
        </w:tc>
        <w:tc>
          <w:tcPr>
            <w:tcW w:w="3380" w:type="dxa"/>
            <w:gridSpan w:val="6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参加工作年月</w:t>
            </w:r>
          </w:p>
          <w:p w:rsidR="00C84454" w:rsidRDefault="00C8445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C84454" w:rsidRDefault="00C84454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84454">
        <w:trPr>
          <w:trHeight w:hRule="exact" w:val="643"/>
        </w:trPr>
        <w:tc>
          <w:tcPr>
            <w:tcW w:w="1325" w:type="dxa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身份证</w:t>
            </w:r>
          </w:p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号码</w:t>
            </w:r>
          </w:p>
        </w:tc>
        <w:tc>
          <w:tcPr>
            <w:tcW w:w="3380" w:type="dxa"/>
            <w:gridSpan w:val="6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移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动</w:t>
            </w:r>
          </w:p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电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话</w:t>
            </w:r>
          </w:p>
        </w:tc>
        <w:tc>
          <w:tcPr>
            <w:tcW w:w="2978" w:type="dxa"/>
            <w:gridSpan w:val="2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84454">
        <w:trPr>
          <w:trHeight w:hRule="exact" w:val="812"/>
        </w:trPr>
        <w:tc>
          <w:tcPr>
            <w:tcW w:w="1325" w:type="dxa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进入公务员队伍方式</w:t>
            </w:r>
          </w:p>
        </w:tc>
        <w:tc>
          <w:tcPr>
            <w:tcW w:w="3380" w:type="dxa"/>
            <w:gridSpan w:val="6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公务员登记时间</w:t>
            </w:r>
          </w:p>
        </w:tc>
        <w:tc>
          <w:tcPr>
            <w:tcW w:w="2978" w:type="dxa"/>
            <w:gridSpan w:val="2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84454">
        <w:trPr>
          <w:trHeight w:hRule="exact" w:val="651"/>
        </w:trPr>
        <w:tc>
          <w:tcPr>
            <w:tcW w:w="1325" w:type="dxa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通讯地址</w:t>
            </w:r>
          </w:p>
        </w:tc>
        <w:tc>
          <w:tcPr>
            <w:tcW w:w="3380" w:type="dxa"/>
            <w:gridSpan w:val="6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邮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政</w:t>
            </w:r>
          </w:p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编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码</w:t>
            </w:r>
          </w:p>
        </w:tc>
        <w:tc>
          <w:tcPr>
            <w:tcW w:w="2978" w:type="dxa"/>
            <w:gridSpan w:val="2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84454">
        <w:trPr>
          <w:trHeight w:hRule="exact" w:val="786"/>
        </w:trPr>
        <w:tc>
          <w:tcPr>
            <w:tcW w:w="1325" w:type="dxa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符合报考职位其他条件</w:t>
            </w:r>
          </w:p>
        </w:tc>
        <w:tc>
          <w:tcPr>
            <w:tcW w:w="7446" w:type="dxa"/>
            <w:gridSpan w:val="10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84454">
        <w:trPr>
          <w:trHeight w:val="1271"/>
        </w:trPr>
        <w:tc>
          <w:tcPr>
            <w:tcW w:w="1325" w:type="dxa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学习及</w:t>
            </w:r>
          </w:p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工作简历</w:t>
            </w:r>
          </w:p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（下载后手写）</w:t>
            </w:r>
          </w:p>
        </w:tc>
        <w:tc>
          <w:tcPr>
            <w:tcW w:w="7446" w:type="dxa"/>
            <w:gridSpan w:val="10"/>
            <w:vAlign w:val="center"/>
          </w:tcPr>
          <w:p w:rsidR="00C84454" w:rsidRDefault="00C84454"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84454">
        <w:trPr>
          <w:trHeight w:hRule="exact" w:val="1153"/>
        </w:trPr>
        <w:tc>
          <w:tcPr>
            <w:tcW w:w="1325" w:type="dxa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本人承诺</w:t>
            </w:r>
          </w:p>
        </w:tc>
        <w:tc>
          <w:tcPr>
            <w:tcW w:w="7446" w:type="dxa"/>
            <w:gridSpan w:val="10"/>
            <w:vAlign w:val="center"/>
          </w:tcPr>
          <w:p w:rsidR="00C84454" w:rsidRDefault="00C84454" w:rsidP="003A0FC7">
            <w:pPr>
              <w:spacing w:line="280" w:lineRule="exact"/>
              <w:ind w:firstLineChars="200" w:firstLine="48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本报名表所填写的内容、信息准确无误，提交的证件、材料和照片真实有效。如有虚假，本人依法承担一切责任和后果。</w:t>
            </w:r>
          </w:p>
          <w:p w:rsidR="00C84454" w:rsidRDefault="00C84454" w:rsidP="003A0FC7">
            <w:pPr>
              <w:spacing w:line="280" w:lineRule="exact"/>
              <w:ind w:firstLineChars="200" w:firstLine="480"/>
              <w:rPr>
                <w:rFonts w:ascii="仿宋_GB2312" w:eastAsia="仿宋_GB2312"/>
                <w:kern w:val="0"/>
                <w:sz w:val="24"/>
              </w:rPr>
            </w:pPr>
          </w:p>
          <w:p w:rsidR="00C84454" w:rsidRDefault="00C84454" w:rsidP="003A0FC7">
            <w:pPr>
              <w:spacing w:line="280" w:lineRule="exact"/>
              <w:ind w:firstLineChars="287" w:firstLine="68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报名人员签名（下载后手写）：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日</w:t>
            </w:r>
          </w:p>
        </w:tc>
      </w:tr>
      <w:tr w:rsidR="00C84454">
        <w:trPr>
          <w:trHeight w:hRule="exact" w:val="647"/>
        </w:trPr>
        <w:tc>
          <w:tcPr>
            <w:tcW w:w="1325" w:type="dxa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职位代码</w:t>
            </w:r>
          </w:p>
        </w:tc>
        <w:tc>
          <w:tcPr>
            <w:tcW w:w="1665" w:type="dxa"/>
            <w:gridSpan w:val="2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报考单位</w:t>
            </w:r>
          </w:p>
        </w:tc>
        <w:tc>
          <w:tcPr>
            <w:tcW w:w="4161" w:type="dxa"/>
            <w:gridSpan w:val="5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84454">
        <w:trPr>
          <w:trHeight w:hRule="exact" w:val="2072"/>
        </w:trPr>
        <w:tc>
          <w:tcPr>
            <w:tcW w:w="1325" w:type="dxa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推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荐</w:t>
            </w:r>
          </w:p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单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位</w:t>
            </w:r>
          </w:p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意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见</w:t>
            </w:r>
          </w:p>
        </w:tc>
        <w:tc>
          <w:tcPr>
            <w:tcW w:w="2911" w:type="dxa"/>
            <w:gridSpan w:val="4"/>
          </w:tcPr>
          <w:p w:rsidR="00C84454" w:rsidRDefault="00C84454"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C84454" w:rsidRDefault="00C84454"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C84454" w:rsidRDefault="00C84454"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C84454" w:rsidRDefault="00C84454"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C84454" w:rsidRDefault="00C84454"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推荐单位（盖章）</w:t>
            </w:r>
          </w:p>
          <w:p w:rsidR="00C84454" w:rsidRDefault="00C84454"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C84454" w:rsidRDefault="00C84454" w:rsidP="003A0FC7">
            <w:pPr>
              <w:spacing w:line="280" w:lineRule="exact"/>
              <w:ind w:firstLineChars="19" w:firstLine="46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日</w:t>
            </w:r>
          </w:p>
        </w:tc>
        <w:tc>
          <w:tcPr>
            <w:tcW w:w="1270" w:type="dxa"/>
            <w:gridSpan w:val="3"/>
            <w:vAlign w:val="center"/>
          </w:tcPr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选</w:t>
            </w:r>
          </w:p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单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位</w:t>
            </w:r>
          </w:p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审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核</w:t>
            </w:r>
          </w:p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84454" w:rsidRDefault="00C84454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意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见</w:t>
            </w:r>
          </w:p>
        </w:tc>
        <w:tc>
          <w:tcPr>
            <w:tcW w:w="3265" w:type="dxa"/>
            <w:gridSpan w:val="3"/>
          </w:tcPr>
          <w:p w:rsidR="00C84454" w:rsidRDefault="00C84454"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C84454" w:rsidRDefault="00C84454"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C84454" w:rsidRDefault="00C84454"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C84454" w:rsidRDefault="00C84454"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C84454" w:rsidRDefault="00C84454"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审核人（签名）</w:t>
            </w:r>
          </w:p>
          <w:p w:rsidR="00C84454" w:rsidRDefault="00C84454"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C84454" w:rsidRDefault="00C84454"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日</w:t>
            </w:r>
          </w:p>
        </w:tc>
      </w:tr>
    </w:tbl>
    <w:p w:rsidR="00C84454" w:rsidRDefault="00C84454" w:rsidP="003A0FC7">
      <w:pPr>
        <w:widowControl/>
        <w:ind w:leftChars="-86" w:left="-179" w:rightChars="-156" w:right="-328" w:hanging="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本表由报考人员确认报名成功后下载打印</w:t>
      </w:r>
      <w:r>
        <w:rPr>
          <w:rFonts w:ascii="仿宋_GB2312" w:eastAsia="仿宋_GB2312"/>
          <w:sz w:val="24"/>
        </w:rPr>
        <w:t>,</w:t>
      </w:r>
      <w:r>
        <w:rPr>
          <w:rFonts w:ascii="仿宋_GB2312" w:eastAsia="仿宋_GB2312" w:hint="eastAsia"/>
          <w:sz w:val="24"/>
        </w:rPr>
        <w:t>填写后需由推荐部门或单位签署意见并加盖公章</w:t>
      </w:r>
      <w:r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。</w:t>
      </w:r>
    </w:p>
    <w:p w:rsidR="00C84454" w:rsidRPr="001461E6" w:rsidRDefault="00C84454" w:rsidP="00E33D9F">
      <w:pPr>
        <w:widowControl/>
        <w:ind w:leftChars="-86" w:left="-179" w:rightChars="-156" w:right="-328" w:hanging="2"/>
        <w:rPr>
          <w:u w:val="single"/>
        </w:rPr>
      </w:pPr>
    </w:p>
    <w:sectPr w:rsidR="00C84454" w:rsidRPr="001461E6" w:rsidSect="001A33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454" w:rsidRDefault="00C84454" w:rsidP="001A336B">
      <w:r>
        <w:separator/>
      </w:r>
    </w:p>
  </w:endnote>
  <w:endnote w:type="continuationSeparator" w:id="0">
    <w:p w:rsidR="00C84454" w:rsidRDefault="00C84454" w:rsidP="001A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54" w:rsidRDefault="00C844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54" w:rsidRDefault="00C84454">
    <w:pPr>
      <w:pStyle w:val="Footer"/>
    </w:pPr>
  </w:p>
  <w:p w:rsidR="00C84454" w:rsidRDefault="00C844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54" w:rsidRDefault="00C844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454" w:rsidRDefault="00C84454" w:rsidP="001A336B">
      <w:r>
        <w:separator/>
      </w:r>
    </w:p>
  </w:footnote>
  <w:footnote w:type="continuationSeparator" w:id="0">
    <w:p w:rsidR="00C84454" w:rsidRDefault="00C84454" w:rsidP="001A3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54" w:rsidRDefault="00C844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54" w:rsidRDefault="00C84454" w:rsidP="00E2157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54" w:rsidRDefault="00C844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A4C"/>
    <w:rsid w:val="00017031"/>
    <w:rsid w:val="00046D4E"/>
    <w:rsid w:val="00060078"/>
    <w:rsid w:val="000D0425"/>
    <w:rsid w:val="0010362A"/>
    <w:rsid w:val="00110FCB"/>
    <w:rsid w:val="001461E6"/>
    <w:rsid w:val="001A336B"/>
    <w:rsid w:val="001A74CF"/>
    <w:rsid w:val="0029236C"/>
    <w:rsid w:val="002A1917"/>
    <w:rsid w:val="002A3A6A"/>
    <w:rsid w:val="00304B60"/>
    <w:rsid w:val="003123CB"/>
    <w:rsid w:val="00375FD0"/>
    <w:rsid w:val="003A0FC7"/>
    <w:rsid w:val="003D20D2"/>
    <w:rsid w:val="00452F98"/>
    <w:rsid w:val="00475A78"/>
    <w:rsid w:val="004841A2"/>
    <w:rsid w:val="004A24A4"/>
    <w:rsid w:val="005140FF"/>
    <w:rsid w:val="00571EDA"/>
    <w:rsid w:val="00577427"/>
    <w:rsid w:val="005A10CA"/>
    <w:rsid w:val="005E4855"/>
    <w:rsid w:val="006026E2"/>
    <w:rsid w:val="00610634"/>
    <w:rsid w:val="00635B51"/>
    <w:rsid w:val="0066595D"/>
    <w:rsid w:val="00673381"/>
    <w:rsid w:val="006E4FC2"/>
    <w:rsid w:val="007032A9"/>
    <w:rsid w:val="00776A9D"/>
    <w:rsid w:val="007B4E23"/>
    <w:rsid w:val="007C6504"/>
    <w:rsid w:val="007F4CEE"/>
    <w:rsid w:val="0083125F"/>
    <w:rsid w:val="00833E2B"/>
    <w:rsid w:val="00875021"/>
    <w:rsid w:val="008A43C6"/>
    <w:rsid w:val="008D26CA"/>
    <w:rsid w:val="008D7A91"/>
    <w:rsid w:val="00924BAB"/>
    <w:rsid w:val="00970BF6"/>
    <w:rsid w:val="009819DF"/>
    <w:rsid w:val="009C73FA"/>
    <w:rsid w:val="00A17C9B"/>
    <w:rsid w:val="00A35658"/>
    <w:rsid w:val="00A6487F"/>
    <w:rsid w:val="00AA2423"/>
    <w:rsid w:val="00AB5742"/>
    <w:rsid w:val="00AC76A3"/>
    <w:rsid w:val="00B06079"/>
    <w:rsid w:val="00B26A4C"/>
    <w:rsid w:val="00BE19D9"/>
    <w:rsid w:val="00C52C99"/>
    <w:rsid w:val="00C56BBF"/>
    <w:rsid w:val="00C84454"/>
    <w:rsid w:val="00C86F1F"/>
    <w:rsid w:val="00CF65BD"/>
    <w:rsid w:val="00DC68D3"/>
    <w:rsid w:val="00E2157F"/>
    <w:rsid w:val="00E33D9F"/>
    <w:rsid w:val="00E77403"/>
    <w:rsid w:val="00EB03AD"/>
    <w:rsid w:val="00FA2685"/>
    <w:rsid w:val="00FE646D"/>
    <w:rsid w:val="2431324C"/>
    <w:rsid w:val="5DAB5D14"/>
    <w:rsid w:val="5ECF5B8E"/>
    <w:rsid w:val="708F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6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A3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336B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A3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336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rsid w:val="001A336B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2157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77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76</Words>
  <Characters>435</Characters>
  <Application>Microsoft Office Outlook</Application>
  <DocSecurity>0</DocSecurity>
  <Lines>0</Lines>
  <Paragraphs>0</Paragraphs>
  <ScaleCrop>false</ScaleCrop>
  <Company>QQ 419128148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2003 EE C1</dc:creator>
  <cp:keywords/>
  <dc:description/>
  <cp:lastModifiedBy>User</cp:lastModifiedBy>
  <cp:revision>6</cp:revision>
  <cp:lastPrinted>2017-08-09T08:17:00Z</cp:lastPrinted>
  <dcterms:created xsi:type="dcterms:W3CDTF">2017-07-21T07:50:00Z</dcterms:created>
  <dcterms:modified xsi:type="dcterms:W3CDTF">2017-08-09T08:20:00Z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