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E" w:rsidRPr="008B6425" w:rsidRDefault="00B4638E" w:rsidP="00400AFE">
      <w:pPr>
        <w:jc w:val="center"/>
        <w:rPr>
          <w:b/>
          <w:sz w:val="44"/>
          <w:szCs w:val="44"/>
        </w:rPr>
      </w:pPr>
      <w:r w:rsidRPr="008B6425">
        <w:rPr>
          <w:rFonts w:hint="eastAsia"/>
          <w:b/>
          <w:sz w:val="44"/>
          <w:szCs w:val="44"/>
        </w:rPr>
        <w:t>相关面试考场平均分</w:t>
      </w:r>
    </w:p>
    <w:p w:rsidR="00B4638E" w:rsidRDefault="00B4638E"/>
    <w:p w:rsidR="00B4638E" w:rsidRPr="00AC0678" w:rsidRDefault="00B4638E" w:rsidP="00D0644C">
      <w:pPr>
        <w:ind w:firstLineChars="200" w:firstLine="31680"/>
        <w:rPr>
          <w:rFonts w:ascii="仿宋_GB2312" w:eastAsia="仿宋_GB2312"/>
          <w:sz w:val="22"/>
        </w:rPr>
      </w:pPr>
    </w:p>
    <w:p w:rsidR="00B4638E" w:rsidRDefault="00B4638E">
      <w:pPr>
        <w:rPr>
          <w:sz w:val="28"/>
        </w:rPr>
        <w:sectPr w:rsidR="00B463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638E" w:rsidRPr="00EB787C" w:rsidRDefault="00B4638E" w:rsidP="00D0644C">
      <w:pPr>
        <w:ind w:leftChars="-607" w:left="31680"/>
        <w:jc w:val="left"/>
        <w:rPr>
          <w:sz w:val="28"/>
        </w:rPr>
      </w:pPr>
      <w:r w:rsidRPr="00EB787C">
        <w:rPr>
          <w:sz w:val="28"/>
        </w:rPr>
        <w:t>4</w:t>
      </w:r>
      <w:r w:rsidRPr="00EB787C">
        <w:rPr>
          <w:rFonts w:hint="eastAsia"/>
          <w:sz w:val="28"/>
        </w:rPr>
        <w:t>月</w:t>
      </w:r>
      <w:r w:rsidRPr="00EB787C">
        <w:rPr>
          <w:sz w:val="28"/>
        </w:rPr>
        <w:t>9</w:t>
      </w:r>
      <w:r w:rsidRPr="00EB787C">
        <w:rPr>
          <w:rFonts w:hint="eastAsia"/>
          <w:sz w:val="28"/>
        </w:rPr>
        <w:t>日</w:t>
      </w:r>
    </w:p>
    <w:p w:rsidR="00B4638E" w:rsidRDefault="00B4638E" w:rsidP="00D0644C">
      <w:pPr>
        <w:ind w:leftChars="-607" w:left="31680"/>
        <w:jc w:val="left"/>
        <w:rPr>
          <w:sz w:val="28"/>
        </w:rPr>
      </w:pPr>
      <w:r w:rsidRPr="00EB787C">
        <w:rPr>
          <w:sz w:val="28"/>
        </w:rPr>
        <w:t>01</w:t>
      </w:r>
      <w:r w:rsidRPr="00EB787C">
        <w:rPr>
          <w:rFonts w:hint="eastAsia"/>
          <w:sz w:val="28"/>
        </w:rPr>
        <w:t>考场：</w:t>
      </w:r>
      <w:r w:rsidRPr="00EB787C">
        <w:rPr>
          <w:sz w:val="28"/>
        </w:rPr>
        <w:t>81.28</w:t>
      </w:r>
    </w:p>
    <w:p w:rsidR="00B4638E" w:rsidRDefault="00B4638E" w:rsidP="00D0644C">
      <w:pPr>
        <w:ind w:leftChars="-607" w:left="31680"/>
        <w:jc w:val="left"/>
        <w:rPr>
          <w:sz w:val="28"/>
        </w:rPr>
      </w:pPr>
      <w:r w:rsidRPr="00D76325">
        <w:rPr>
          <w:sz w:val="28"/>
        </w:rPr>
        <w:t>02</w:t>
      </w:r>
      <w:r w:rsidRPr="00D76325">
        <w:rPr>
          <w:rFonts w:hint="eastAsia"/>
          <w:sz w:val="28"/>
        </w:rPr>
        <w:t>考场：</w:t>
      </w:r>
      <w:r w:rsidRPr="00D76325">
        <w:rPr>
          <w:sz w:val="28"/>
        </w:rPr>
        <w:t>83.19</w:t>
      </w:r>
    </w:p>
    <w:p w:rsidR="00B4638E" w:rsidRPr="00D76325" w:rsidRDefault="00B4638E" w:rsidP="00D0644C">
      <w:pPr>
        <w:ind w:leftChars="-607" w:left="31680"/>
        <w:jc w:val="left"/>
        <w:rPr>
          <w:sz w:val="28"/>
        </w:rPr>
      </w:pPr>
      <w:r>
        <w:rPr>
          <w:sz w:val="28"/>
        </w:rPr>
        <w:t>04</w:t>
      </w:r>
      <w:r>
        <w:rPr>
          <w:rFonts w:hint="eastAsia"/>
          <w:sz w:val="28"/>
        </w:rPr>
        <w:t>考场：</w:t>
      </w:r>
      <w:r>
        <w:rPr>
          <w:sz w:val="28"/>
        </w:rPr>
        <w:t>80.98</w:t>
      </w:r>
    </w:p>
    <w:p w:rsidR="00B4638E" w:rsidRPr="00EB787C" w:rsidRDefault="00B4638E" w:rsidP="00D0644C">
      <w:pPr>
        <w:ind w:leftChars="-607" w:left="31680"/>
        <w:jc w:val="left"/>
        <w:rPr>
          <w:sz w:val="28"/>
        </w:rPr>
      </w:pPr>
      <w:r w:rsidRPr="00EB787C">
        <w:rPr>
          <w:sz w:val="28"/>
        </w:rPr>
        <w:t>05</w:t>
      </w:r>
      <w:r w:rsidRPr="00EB787C">
        <w:rPr>
          <w:rFonts w:hint="eastAsia"/>
          <w:sz w:val="28"/>
        </w:rPr>
        <w:t>考场：</w:t>
      </w:r>
      <w:r w:rsidRPr="00EB787C">
        <w:rPr>
          <w:sz w:val="28"/>
        </w:rPr>
        <w:t>82.36</w:t>
      </w:r>
    </w:p>
    <w:p w:rsidR="00B4638E" w:rsidRPr="005F08EE" w:rsidRDefault="00B4638E" w:rsidP="005E4181">
      <w:pPr>
        <w:ind w:leftChars="-607" w:left="31680"/>
        <w:jc w:val="left"/>
        <w:rPr>
          <w:sz w:val="28"/>
        </w:rPr>
      </w:pPr>
    </w:p>
    <w:sectPr w:rsidR="00B4638E" w:rsidRPr="005F08EE" w:rsidSect="009E31C1">
      <w:type w:val="continuous"/>
      <w:pgSz w:w="11906" w:h="16838"/>
      <w:pgMar w:top="1440" w:right="1800" w:bottom="1440" w:left="31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8E" w:rsidRDefault="00B4638E" w:rsidP="005F08EE">
      <w:r>
        <w:separator/>
      </w:r>
    </w:p>
  </w:endnote>
  <w:endnote w:type="continuationSeparator" w:id="0">
    <w:p w:rsidR="00B4638E" w:rsidRDefault="00B4638E" w:rsidP="005F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8E" w:rsidRDefault="00B4638E" w:rsidP="005F08EE">
      <w:r>
        <w:separator/>
      </w:r>
    </w:p>
  </w:footnote>
  <w:footnote w:type="continuationSeparator" w:id="0">
    <w:p w:rsidR="00B4638E" w:rsidRDefault="00B4638E" w:rsidP="005F0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3D"/>
    <w:rsid w:val="0016183F"/>
    <w:rsid w:val="00224D57"/>
    <w:rsid w:val="0032671E"/>
    <w:rsid w:val="00390641"/>
    <w:rsid w:val="00400AFE"/>
    <w:rsid w:val="00413BAA"/>
    <w:rsid w:val="00433B35"/>
    <w:rsid w:val="00474AAE"/>
    <w:rsid w:val="004807B2"/>
    <w:rsid w:val="00540C72"/>
    <w:rsid w:val="005640A5"/>
    <w:rsid w:val="00571FC4"/>
    <w:rsid w:val="005B2879"/>
    <w:rsid w:val="005C0C0C"/>
    <w:rsid w:val="005E4181"/>
    <w:rsid w:val="005F08EE"/>
    <w:rsid w:val="006A2C07"/>
    <w:rsid w:val="006E38D4"/>
    <w:rsid w:val="007502E9"/>
    <w:rsid w:val="0076143A"/>
    <w:rsid w:val="00790A53"/>
    <w:rsid w:val="00856B13"/>
    <w:rsid w:val="008B6425"/>
    <w:rsid w:val="008F3FF3"/>
    <w:rsid w:val="00945025"/>
    <w:rsid w:val="009458A6"/>
    <w:rsid w:val="00997E32"/>
    <w:rsid w:val="009E31C1"/>
    <w:rsid w:val="009F36B2"/>
    <w:rsid w:val="00A148EB"/>
    <w:rsid w:val="00A74A25"/>
    <w:rsid w:val="00AC0678"/>
    <w:rsid w:val="00AE265F"/>
    <w:rsid w:val="00B42B6E"/>
    <w:rsid w:val="00B4638E"/>
    <w:rsid w:val="00BE1AD7"/>
    <w:rsid w:val="00CC283D"/>
    <w:rsid w:val="00D0644C"/>
    <w:rsid w:val="00D40DE1"/>
    <w:rsid w:val="00D750EF"/>
    <w:rsid w:val="00D76325"/>
    <w:rsid w:val="00E73ACE"/>
    <w:rsid w:val="00EB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40DE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40DE1"/>
    <w:rPr>
      <w:rFonts w:cs="Times New Roman"/>
    </w:rPr>
  </w:style>
  <w:style w:type="table" w:styleId="TableGrid">
    <w:name w:val="Table Grid"/>
    <w:basedOn w:val="TableNormal"/>
    <w:uiPriority w:val="99"/>
    <w:rsid w:val="00997E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08E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08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1544</TotalTime>
  <Pages>1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User</cp:lastModifiedBy>
  <cp:revision>33</cp:revision>
  <cp:lastPrinted>2017-04-19T07:36:00Z</cp:lastPrinted>
  <dcterms:created xsi:type="dcterms:W3CDTF">2017-04-11T09:31:00Z</dcterms:created>
  <dcterms:modified xsi:type="dcterms:W3CDTF">2017-04-19T07:44:00Z</dcterms:modified>
</cp:coreProperties>
</file>