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37" w:rsidRPr="009D2E21" w:rsidRDefault="001B6A37">
      <w:pPr>
        <w:rPr>
          <w:rFonts w:ascii="Times New Roman" w:eastAsia="黑体" w:hAnsi="Times New Roman"/>
          <w:sz w:val="32"/>
          <w:szCs w:val="32"/>
        </w:rPr>
      </w:pPr>
      <w:r w:rsidRPr="009D2E21">
        <w:rPr>
          <w:rFonts w:ascii="Times New Roman" w:eastAsia="黑体" w:hAnsi="Times New Roman" w:hint="eastAsia"/>
          <w:sz w:val="32"/>
          <w:szCs w:val="32"/>
        </w:rPr>
        <w:t>附件</w:t>
      </w:r>
      <w:r w:rsidRPr="009D2E21">
        <w:rPr>
          <w:rFonts w:ascii="Times New Roman" w:eastAsia="黑体" w:hAnsi="Times New Roman"/>
          <w:sz w:val="32"/>
          <w:szCs w:val="32"/>
        </w:rPr>
        <w:t>2:</w:t>
      </w:r>
    </w:p>
    <w:p w:rsidR="001B6A37" w:rsidRPr="009D2E21" w:rsidRDefault="001B6A37" w:rsidP="003A5F69">
      <w:pPr>
        <w:jc w:val="center"/>
        <w:rPr>
          <w:rFonts w:ascii="Times New Roman" w:eastAsia="方正小标宋简体" w:hAnsi="Times New Roman"/>
          <w:sz w:val="44"/>
          <w:szCs w:val="44"/>
        </w:rPr>
      </w:pPr>
      <w:r w:rsidRPr="009D2E21">
        <w:rPr>
          <w:rFonts w:ascii="Times New Roman" w:eastAsia="方正小标宋简体" w:hAnsi="Times New Roman" w:hint="eastAsia"/>
          <w:sz w:val="44"/>
          <w:szCs w:val="44"/>
        </w:rPr>
        <w:t>证明</w:t>
      </w:r>
    </w:p>
    <w:p w:rsidR="001B6A37" w:rsidRPr="009D2E21" w:rsidRDefault="001B6A37" w:rsidP="003A5F69">
      <w:pPr>
        <w:spacing w:line="520" w:lineRule="exact"/>
        <w:rPr>
          <w:rFonts w:ascii="Times New Roman" w:hAnsi="Times New Roman"/>
        </w:rPr>
      </w:pPr>
    </w:p>
    <w:p w:rsidR="001B6A37" w:rsidRPr="009D2E21" w:rsidRDefault="001B6A37" w:rsidP="00961C35">
      <w:pPr>
        <w:spacing w:line="480" w:lineRule="auto"/>
        <w:ind w:firstLineChars="200" w:firstLine="31680"/>
        <w:rPr>
          <w:rFonts w:ascii="Times New Roman" w:eastAsia="仿宋_GB2312" w:hAnsi="Times New Roman"/>
          <w:sz w:val="32"/>
          <w:szCs w:val="32"/>
        </w:rPr>
      </w:pPr>
      <w:r w:rsidRPr="009D2E21">
        <w:rPr>
          <w:rFonts w:ascii="Times New Roman" w:eastAsia="仿宋_GB2312" w:hAnsi="Times New Roman" w:hint="eastAsia"/>
          <w:sz w:val="32"/>
          <w:szCs w:val="32"/>
          <w:u w:val="single"/>
        </w:rPr>
        <w:t xml:space="preserve">　</w:t>
      </w:r>
      <w:r w:rsidRPr="009D2E21">
        <w:rPr>
          <w:rFonts w:ascii="Times New Roman" w:eastAsia="仿宋_GB2312" w:hAnsi="Times New Roman" w:hint="eastAsia"/>
          <w:sz w:val="32"/>
          <w:szCs w:val="32"/>
        </w:rPr>
        <w:t>，</w:t>
      </w:r>
      <w:r w:rsidRPr="009D2E21">
        <w:rPr>
          <w:rFonts w:ascii="Times New Roman" w:eastAsia="仿宋_GB2312" w:hAnsi="Times New Roman" w:hint="eastAsia"/>
          <w:sz w:val="32"/>
          <w:szCs w:val="32"/>
          <w:u w:val="single"/>
        </w:rPr>
        <w:t>男</w:t>
      </w:r>
      <w:r w:rsidRPr="009D2E21">
        <w:rPr>
          <w:rFonts w:ascii="Times New Roman" w:eastAsia="仿宋_GB2312" w:hAnsi="Times New Roman"/>
          <w:sz w:val="32"/>
          <w:szCs w:val="32"/>
        </w:rPr>
        <w:t>/</w:t>
      </w:r>
      <w:r w:rsidRPr="009D2E21">
        <w:rPr>
          <w:rFonts w:ascii="Times New Roman" w:eastAsia="仿宋_GB2312" w:hAnsi="Times New Roman" w:hint="eastAsia"/>
          <w:sz w:val="32"/>
          <w:szCs w:val="32"/>
          <w:u w:val="single"/>
        </w:rPr>
        <w:t>女</w:t>
      </w:r>
      <w:r w:rsidRPr="009D2E21">
        <w:rPr>
          <w:rFonts w:ascii="Times New Roman" w:eastAsia="仿宋_GB2312" w:hAnsi="Times New Roman" w:hint="eastAsia"/>
          <w:sz w:val="32"/>
          <w:szCs w:val="32"/>
        </w:rPr>
        <w:t>，民族：</w:t>
      </w:r>
      <w:r w:rsidRPr="009D2E21">
        <w:rPr>
          <w:rFonts w:ascii="Times New Roman" w:eastAsia="仿宋_GB2312" w:hAnsi="Times New Roman"/>
          <w:sz w:val="32"/>
          <w:szCs w:val="32"/>
        </w:rPr>
        <w:t>,</w:t>
      </w:r>
      <w:r w:rsidRPr="009D2E21">
        <w:rPr>
          <w:rFonts w:ascii="Times New Roman" w:eastAsia="仿宋_GB2312" w:hAnsi="Times New Roman" w:hint="eastAsia"/>
          <w:sz w:val="32"/>
          <w:szCs w:val="32"/>
        </w:rPr>
        <w:t>身份证号：</w:t>
      </w:r>
      <w:r w:rsidRPr="009D2E21">
        <w:rPr>
          <w:rFonts w:ascii="Times New Roman" w:eastAsia="仿宋_GB2312" w:hAnsi="Times New Roman"/>
          <w:sz w:val="32"/>
          <w:szCs w:val="32"/>
        </w:rPr>
        <w:t>,</w:t>
      </w:r>
      <w:r w:rsidRPr="009D2E21">
        <w:rPr>
          <w:rFonts w:ascii="Times New Roman" w:eastAsia="仿宋_GB2312" w:hAnsi="Times New Roman" w:hint="eastAsia"/>
          <w:sz w:val="32"/>
          <w:szCs w:val="32"/>
        </w:rPr>
        <w:t>系我单位正式在编人员，现职务为，级别为，自年月日进入我单位，在岗位工作；近三年年度考核等次分别为、、。我单位同意该同志参加郑州航空港经济综合实验区在全省公开招聘景区运营管理紧缺人才的考试。</w:t>
      </w:r>
    </w:p>
    <w:p w:rsidR="001B6A37" w:rsidRPr="009D2E21" w:rsidRDefault="001B6A37" w:rsidP="003A5F69">
      <w:pPr>
        <w:spacing w:line="480" w:lineRule="auto"/>
        <w:rPr>
          <w:rFonts w:ascii="Times New Roman" w:eastAsia="仿宋_GB2312" w:hAnsi="Times New Roman"/>
          <w:sz w:val="32"/>
          <w:szCs w:val="32"/>
        </w:rPr>
      </w:pPr>
    </w:p>
    <w:p w:rsidR="001B6A37" w:rsidRPr="009D2E21" w:rsidRDefault="001B6A37" w:rsidP="003A5F69">
      <w:pPr>
        <w:rPr>
          <w:rFonts w:ascii="Times New Roman" w:eastAsia="仿宋_GB2312" w:hAnsi="Times New Roman"/>
          <w:sz w:val="32"/>
          <w:szCs w:val="32"/>
        </w:rPr>
      </w:pPr>
    </w:p>
    <w:p w:rsidR="001B6A37" w:rsidRPr="009D2E21" w:rsidRDefault="001B6A37" w:rsidP="003A5F69">
      <w:pPr>
        <w:rPr>
          <w:rFonts w:ascii="Times New Roman" w:eastAsia="仿宋_GB2312" w:hAnsi="Times New Roman"/>
          <w:sz w:val="32"/>
          <w:szCs w:val="32"/>
        </w:rPr>
      </w:pPr>
    </w:p>
    <w:p w:rsidR="001B6A37" w:rsidRPr="009D2E21" w:rsidRDefault="001B6A37" w:rsidP="003A5F69">
      <w:pPr>
        <w:rPr>
          <w:rFonts w:ascii="Times New Roman" w:eastAsia="仿宋_GB2312" w:hAnsi="Times New Roman"/>
          <w:sz w:val="32"/>
          <w:szCs w:val="32"/>
        </w:rPr>
      </w:pPr>
      <w:r w:rsidRPr="009D2E21">
        <w:rPr>
          <w:rFonts w:ascii="Times New Roman" w:eastAsia="仿宋_GB2312" w:hAnsi="Times New Roman" w:hint="eastAsia"/>
          <w:sz w:val="32"/>
          <w:szCs w:val="32"/>
        </w:rPr>
        <w:t>（加盖公章</w:t>
      </w:r>
      <w:r w:rsidRPr="009D2E21">
        <w:rPr>
          <w:rFonts w:ascii="Times New Roman" w:eastAsia="仿宋_GB2312" w:hAnsi="Times New Roman"/>
          <w:sz w:val="32"/>
          <w:szCs w:val="32"/>
        </w:rPr>
        <w:t>)</w:t>
      </w:r>
    </w:p>
    <w:p w:rsidR="001B6A37" w:rsidRPr="009D2E21" w:rsidRDefault="001B6A37" w:rsidP="003A5F69">
      <w:pPr>
        <w:rPr>
          <w:rFonts w:ascii="Times New Roman" w:eastAsia="仿宋_GB2312" w:hAnsi="Times New Roman"/>
          <w:sz w:val="32"/>
          <w:szCs w:val="32"/>
        </w:rPr>
      </w:pPr>
      <w:r w:rsidRPr="009D2E21">
        <w:rPr>
          <w:rFonts w:ascii="Times New Roman" w:eastAsia="仿宋_GB2312" w:hAnsi="Times New Roman"/>
          <w:sz w:val="32"/>
          <w:szCs w:val="32"/>
        </w:rPr>
        <w:t xml:space="preserve">                                 2017</w:t>
      </w:r>
      <w:r w:rsidRPr="009D2E21">
        <w:rPr>
          <w:rFonts w:ascii="Times New Roman" w:eastAsia="仿宋_GB2312" w:hAnsi="Times New Roman" w:hint="eastAsia"/>
          <w:sz w:val="32"/>
          <w:szCs w:val="32"/>
        </w:rPr>
        <w:t>年</w:t>
      </w:r>
      <w:r>
        <w:rPr>
          <w:rFonts w:ascii="Times New Roman" w:eastAsia="仿宋_GB2312" w:hAnsi="Times New Roman"/>
          <w:sz w:val="32"/>
          <w:szCs w:val="32"/>
        </w:rPr>
        <w:t>X</w:t>
      </w:r>
      <w:r w:rsidRPr="009D2E21">
        <w:rPr>
          <w:rFonts w:ascii="Times New Roman" w:eastAsia="仿宋_GB2312" w:hAnsi="Times New Roman" w:hint="eastAsia"/>
          <w:sz w:val="32"/>
          <w:szCs w:val="32"/>
        </w:rPr>
        <w:t>月</w:t>
      </w:r>
      <w:r>
        <w:rPr>
          <w:rFonts w:ascii="Times New Roman" w:eastAsia="仿宋_GB2312" w:hAnsi="Times New Roman"/>
          <w:sz w:val="32"/>
          <w:szCs w:val="32"/>
        </w:rPr>
        <w:t>X</w:t>
      </w:r>
      <w:bookmarkStart w:id="0" w:name="_GoBack"/>
      <w:bookmarkEnd w:id="0"/>
      <w:r w:rsidRPr="009D2E21">
        <w:rPr>
          <w:rFonts w:ascii="Times New Roman" w:eastAsia="仿宋_GB2312" w:hAnsi="Times New Roman" w:hint="eastAsia"/>
          <w:sz w:val="32"/>
          <w:szCs w:val="32"/>
        </w:rPr>
        <w:t>日</w:t>
      </w:r>
    </w:p>
    <w:sectPr w:rsidR="001B6A37" w:rsidRPr="009D2E21" w:rsidSect="007A35D0">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37" w:rsidRDefault="001B6A37" w:rsidP="00BF43EC">
      <w:r>
        <w:separator/>
      </w:r>
    </w:p>
  </w:endnote>
  <w:endnote w:type="continuationSeparator" w:id="1">
    <w:p w:rsidR="001B6A37" w:rsidRDefault="001B6A37" w:rsidP="00BF4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37" w:rsidRDefault="001B6A37" w:rsidP="00BF43EC">
      <w:r>
        <w:separator/>
      </w:r>
    </w:p>
  </w:footnote>
  <w:footnote w:type="continuationSeparator" w:id="1">
    <w:p w:rsidR="001B6A37" w:rsidRDefault="001B6A37" w:rsidP="00BF4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DD7"/>
    <w:rsid w:val="00024B3E"/>
    <w:rsid w:val="00043399"/>
    <w:rsid w:val="000A60DE"/>
    <w:rsid w:val="00107614"/>
    <w:rsid w:val="00142EB8"/>
    <w:rsid w:val="00146BD1"/>
    <w:rsid w:val="001554FB"/>
    <w:rsid w:val="00191A3E"/>
    <w:rsid w:val="001B6A37"/>
    <w:rsid w:val="001C72BB"/>
    <w:rsid w:val="001E40E8"/>
    <w:rsid w:val="00204EED"/>
    <w:rsid w:val="00207167"/>
    <w:rsid w:val="00256072"/>
    <w:rsid w:val="00285151"/>
    <w:rsid w:val="0028523A"/>
    <w:rsid w:val="002C5A0B"/>
    <w:rsid w:val="00320D31"/>
    <w:rsid w:val="003A0085"/>
    <w:rsid w:val="003A5F69"/>
    <w:rsid w:val="003D26C7"/>
    <w:rsid w:val="003E4DE2"/>
    <w:rsid w:val="003F7E35"/>
    <w:rsid w:val="00414629"/>
    <w:rsid w:val="00433923"/>
    <w:rsid w:val="00441CED"/>
    <w:rsid w:val="00466416"/>
    <w:rsid w:val="00484783"/>
    <w:rsid w:val="00490740"/>
    <w:rsid w:val="00493164"/>
    <w:rsid w:val="004C515A"/>
    <w:rsid w:val="004E45BF"/>
    <w:rsid w:val="004F34BB"/>
    <w:rsid w:val="004F616C"/>
    <w:rsid w:val="00505D31"/>
    <w:rsid w:val="00534F2B"/>
    <w:rsid w:val="005A2442"/>
    <w:rsid w:val="005A77B0"/>
    <w:rsid w:val="005D2F8A"/>
    <w:rsid w:val="00604806"/>
    <w:rsid w:val="006173DA"/>
    <w:rsid w:val="00635884"/>
    <w:rsid w:val="006633F8"/>
    <w:rsid w:val="00713F76"/>
    <w:rsid w:val="0071476D"/>
    <w:rsid w:val="00714A99"/>
    <w:rsid w:val="00782195"/>
    <w:rsid w:val="0078752D"/>
    <w:rsid w:val="007A35D0"/>
    <w:rsid w:val="007B7354"/>
    <w:rsid w:val="007C764F"/>
    <w:rsid w:val="007D4EB6"/>
    <w:rsid w:val="007D78AE"/>
    <w:rsid w:val="007E672E"/>
    <w:rsid w:val="007F6391"/>
    <w:rsid w:val="00804F83"/>
    <w:rsid w:val="00821557"/>
    <w:rsid w:val="00843037"/>
    <w:rsid w:val="00847A79"/>
    <w:rsid w:val="008501E8"/>
    <w:rsid w:val="008559D6"/>
    <w:rsid w:val="00865226"/>
    <w:rsid w:val="0086538C"/>
    <w:rsid w:val="00885EAC"/>
    <w:rsid w:val="0088695C"/>
    <w:rsid w:val="008932BF"/>
    <w:rsid w:val="00893C50"/>
    <w:rsid w:val="008A2E65"/>
    <w:rsid w:val="008D3E14"/>
    <w:rsid w:val="008E4917"/>
    <w:rsid w:val="0092513F"/>
    <w:rsid w:val="0094440A"/>
    <w:rsid w:val="00955A49"/>
    <w:rsid w:val="00961C35"/>
    <w:rsid w:val="00974E6F"/>
    <w:rsid w:val="009936EC"/>
    <w:rsid w:val="009D2E21"/>
    <w:rsid w:val="009D38F0"/>
    <w:rsid w:val="00A10325"/>
    <w:rsid w:val="00A2334C"/>
    <w:rsid w:val="00A51197"/>
    <w:rsid w:val="00A55229"/>
    <w:rsid w:val="00AC1E77"/>
    <w:rsid w:val="00AD4F0D"/>
    <w:rsid w:val="00B06574"/>
    <w:rsid w:val="00B0714A"/>
    <w:rsid w:val="00B10DD7"/>
    <w:rsid w:val="00B234F5"/>
    <w:rsid w:val="00B261B7"/>
    <w:rsid w:val="00B845FD"/>
    <w:rsid w:val="00BD12C8"/>
    <w:rsid w:val="00BF033D"/>
    <w:rsid w:val="00BF2D65"/>
    <w:rsid w:val="00BF43EC"/>
    <w:rsid w:val="00C217EE"/>
    <w:rsid w:val="00C44EEE"/>
    <w:rsid w:val="00C646C8"/>
    <w:rsid w:val="00C8663C"/>
    <w:rsid w:val="00C969C1"/>
    <w:rsid w:val="00CA4046"/>
    <w:rsid w:val="00CC626B"/>
    <w:rsid w:val="00D13AB2"/>
    <w:rsid w:val="00D2168F"/>
    <w:rsid w:val="00D73087"/>
    <w:rsid w:val="00D90DE2"/>
    <w:rsid w:val="00D921BC"/>
    <w:rsid w:val="00D923B8"/>
    <w:rsid w:val="00DA6166"/>
    <w:rsid w:val="00DF497D"/>
    <w:rsid w:val="00E24454"/>
    <w:rsid w:val="00E57BC5"/>
    <w:rsid w:val="00E64085"/>
    <w:rsid w:val="00E651FD"/>
    <w:rsid w:val="00E83A0D"/>
    <w:rsid w:val="00EB6C7B"/>
    <w:rsid w:val="00EF0828"/>
    <w:rsid w:val="00F105BA"/>
    <w:rsid w:val="00F41C67"/>
    <w:rsid w:val="00F73CFD"/>
    <w:rsid w:val="00F7517E"/>
    <w:rsid w:val="113225CC"/>
    <w:rsid w:val="18161ED1"/>
    <w:rsid w:val="1AF81539"/>
    <w:rsid w:val="1CAA450D"/>
    <w:rsid w:val="23875A11"/>
    <w:rsid w:val="2DB1393D"/>
    <w:rsid w:val="3CC11945"/>
    <w:rsid w:val="42C9758C"/>
    <w:rsid w:val="517B6EA7"/>
    <w:rsid w:val="652F49EE"/>
    <w:rsid w:val="6AC868CF"/>
    <w:rsid w:val="6F9F6108"/>
    <w:rsid w:val="70073929"/>
    <w:rsid w:val="71B240B9"/>
    <w:rsid w:val="7A9D6168"/>
    <w:rsid w:val="7EF253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7A35D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A35D0"/>
    <w:pPr>
      <w:spacing w:after="120"/>
      <w:ind w:leftChars="200" w:left="420"/>
    </w:pPr>
  </w:style>
  <w:style w:type="character" w:customStyle="1" w:styleId="BodyTextIndentChar">
    <w:name w:val="Body Text Indent Char"/>
    <w:basedOn w:val="DefaultParagraphFont"/>
    <w:link w:val="BodyTextIndent"/>
    <w:uiPriority w:val="99"/>
    <w:semiHidden/>
    <w:rsid w:val="00255C94"/>
  </w:style>
  <w:style w:type="paragraph" w:styleId="BodyTextFirstIndent2">
    <w:name w:val="Body Text First Indent 2"/>
    <w:basedOn w:val="BodyTextIndent"/>
    <w:link w:val="BodyTextFirstIndent2Char"/>
    <w:uiPriority w:val="99"/>
    <w:rsid w:val="007A35D0"/>
    <w:pPr>
      <w:ind w:firstLineChars="200" w:firstLine="420"/>
    </w:pPr>
  </w:style>
  <w:style w:type="character" w:customStyle="1" w:styleId="BodyTextFirstIndent2Char">
    <w:name w:val="Body Text First Indent 2 Char"/>
    <w:basedOn w:val="BodyTextIndentChar"/>
    <w:link w:val="BodyTextFirstIndent2"/>
    <w:uiPriority w:val="99"/>
    <w:semiHidden/>
    <w:rsid w:val="00255C94"/>
  </w:style>
  <w:style w:type="paragraph" w:styleId="BalloonText">
    <w:name w:val="Balloon Text"/>
    <w:basedOn w:val="Normal"/>
    <w:link w:val="BalloonTextChar"/>
    <w:uiPriority w:val="99"/>
    <w:rsid w:val="007A35D0"/>
    <w:rPr>
      <w:sz w:val="18"/>
      <w:szCs w:val="18"/>
    </w:rPr>
  </w:style>
  <w:style w:type="character" w:customStyle="1" w:styleId="BalloonTextChar">
    <w:name w:val="Balloon Text Char"/>
    <w:basedOn w:val="DefaultParagraphFont"/>
    <w:link w:val="BalloonText"/>
    <w:uiPriority w:val="99"/>
    <w:semiHidden/>
    <w:locked/>
    <w:rsid w:val="007A35D0"/>
    <w:rPr>
      <w:rFonts w:cs="Times New Roman"/>
      <w:kern w:val="2"/>
      <w:sz w:val="18"/>
      <w:szCs w:val="18"/>
    </w:rPr>
  </w:style>
  <w:style w:type="paragraph" w:styleId="Footer">
    <w:name w:val="footer"/>
    <w:basedOn w:val="Normal"/>
    <w:link w:val="FooterChar"/>
    <w:uiPriority w:val="99"/>
    <w:rsid w:val="007A35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A35D0"/>
    <w:rPr>
      <w:rFonts w:cs="Times New Roman"/>
      <w:kern w:val="2"/>
      <w:sz w:val="18"/>
      <w:szCs w:val="18"/>
    </w:rPr>
  </w:style>
  <w:style w:type="paragraph" w:styleId="Header">
    <w:name w:val="header"/>
    <w:basedOn w:val="Normal"/>
    <w:link w:val="HeaderChar"/>
    <w:uiPriority w:val="99"/>
    <w:rsid w:val="007A35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A35D0"/>
    <w:rPr>
      <w:rFonts w:cs="Times New Roman"/>
      <w:kern w:val="2"/>
      <w:sz w:val="18"/>
      <w:szCs w:val="18"/>
    </w:rPr>
  </w:style>
  <w:style w:type="character" w:styleId="Hyperlink">
    <w:name w:val="Hyperlink"/>
    <w:basedOn w:val="DefaultParagraphFont"/>
    <w:uiPriority w:val="99"/>
    <w:rsid w:val="007A35D0"/>
    <w:rPr>
      <w:rFonts w:cs="Times New Roman"/>
      <w:color w:val="0000FF"/>
      <w:u w:val="single"/>
    </w:rPr>
  </w:style>
  <w:style w:type="paragraph" w:customStyle="1" w:styleId="a">
    <w:name w:val="三仿"/>
    <w:basedOn w:val="Normal"/>
    <w:uiPriority w:val="99"/>
    <w:rsid w:val="007A35D0"/>
    <w:pPr>
      <w:overflowPunct w:val="0"/>
      <w:autoSpaceDE w:val="0"/>
      <w:adjustRightInd w:val="0"/>
      <w:snapToGrid w:val="0"/>
      <w:spacing w:line="567" w:lineRule="atLeast"/>
      <w:ind w:firstLine="646"/>
      <w:textAlignment w:val="baseline"/>
    </w:pPr>
    <w:rPr>
      <w:rFonts w:eastAsia="仿宋_GB2312"/>
      <w:color w:val="000000"/>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8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Words>
  <Characters>148</Characters>
  <Application>Microsoft Office Outlook</Application>
  <DocSecurity>0</DocSecurity>
  <Lines>0</Lines>
  <Paragraphs>0</Paragraphs>
  <ScaleCrop>false</ScaleCrop>
  <Company>www.jujumao.org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郑州航空港经济综合实验区</dc:title>
  <dc:subject/>
  <dc:creator>Administrator</dc:creator>
  <cp:keywords/>
  <dc:description/>
  <cp:lastModifiedBy>User</cp:lastModifiedBy>
  <cp:revision>3</cp:revision>
  <cp:lastPrinted>2017-03-03T07:45:00Z</cp:lastPrinted>
  <dcterms:created xsi:type="dcterms:W3CDTF">2017-03-04T06:42:00Z</dcterms:created>
  <dcterms:modified xsi:type="dcterms:W3CDTF">2017-03-04T06:43:00Z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