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年统一考试录用公务员体检结果及进入考察人员公示如下：</w:t>
      </w:r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440"/>
        <w:gridCol w:w="2055"/>
        <w:gridCol w:w="1783"/>
        <w:gridCol w:w="21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魏向前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70718062012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杜桐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70718062403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宋志鹏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70718061827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刘高峰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70718062209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卢璐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70718062422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陈晓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70718062115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夏仙仙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70718062608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杜敬超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70718063329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王雅莉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70718062703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范凤转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70718062909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刘文静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70718063420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毕光伟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70718063015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张雅坤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70718063606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体检通过进入考察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2906504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张晓伟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70718063802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体检通过进入考察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41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8509B"/>
    <w:rsid w:val="5A1850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2018-05-05T02:10:00Z</dcterms:created>
  <dc:creator>ASUS</dc:creator>
  <cp:lastModifiedBy>ASUS</cp:lastModifiedBy>
  <dcterms:modified xsi:type="dcterms:W3CDTF">2018-05-05T02:10:39Z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