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0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2023年清丰县事业单位公开招聘报名表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03"/>
        <w:gridCol w:w="477"/>
        <w:gridCol w:w="426"/>
        <w:gridCol w:w="339"/>
        <w:gridCol w:w="573"/>
        <w:gridCol w:w="182"/>
        <w:gridCol w:w="358"/>
        <w:gridCol w:w="687"/>
        <w:gridCol w:w="259"/>
        <w:gridCol w:w="176"/>
        <w:gridCol w:w="270"/>
        <w:gridCol w:w="498"/>
        <w:gridCol w:w="255"/>
        <w:gridCol w:w="210"/>
        <w:gridCol w:w="570"/>
        <w:gridCol w:w="420"/>
        <w:gridCol w:w="243"/>
        <w:gridCol w:w="519"/>
        <w:gridCol w:w="339"/>
        <w:gridCol w:w="324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0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30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6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中师生生源地是否为清丰县</w:t>
            </w:r>
          </w:p>
        </w:tc>
        <w:tc>
          <w:tcPr>
            <w:tcW w:w="17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0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是否在编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加分因素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1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所学专业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学历层次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1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学历层次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职（执）业资格</w:t>
            </w:r>
          </w:p>
        </w:tc>
        <w:tc>
          <w:tcPr>
            <w:tcW w:w="23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资格证书</w:t>
            </w: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是否取得中级职称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普通话等级</w:t>
            </w: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大学英语六级成绩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是否完成规培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学习工作经历</w:t>
            </w:r>
          </w:p>
        </w:tc>
        <w:tc>
          <w:tcPr>
            <w:tcW w:w="798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320" w:firstLineChars="200"/>
              <w:jc w:val="left"/>
              <w:rPr>
                <w:rFonts w:hint="default" w:ascii="仿宋_GB2312" w:eastAsia="仿宋_GB2312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200" w:firstLineChars="200"/>
              <w:jc w:val="left"/>
              <w:rPr>
                <w:rFonts w:hint="eastAsia" w:ascii="仿宋_GB2312" w:eastAsia="仿宋_GB2312"/>
                <w:sz w:val="10"/>
                <w:szCs w:val="1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备注：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本表一式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份，</w:t>
      </w:r>
      <w:r>
        <w:rPr>
          <w:rFonts w:hint="eastAsia" w:ascii="仿宋_GB2312" w:hAnsi="仿宋_GB2312" w:eastAsia="仿宋_GB2312" w:cs="仿宋_GB2312"/>
          <w:sz w:val="21"/>
          <w:szCs w:val="21"/>
        </w:rPr>
        <w:t>除资格审查意见由负责资格审查的工作人员填写外，其它项目均由报考者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21"/>
          <w:szCs w:val="21"/>
        </w:rPr>
        <w:t>。</w:t>
      </w:r>
    </w:p>
    <w:sectPr>
      <w:pgSz w:w="11906" w:h="16838"/>
      <w:pgMar w:top="1134" w:right="1304" w:bottom="1134" w:left="1417" w:header="851" w:footer="992" w:gutter="0"/>
      <w:pgNumType w:fmt="decimal" w:start="21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FiNWU0NmY2NDBhNzZjOTNmYTVlNDZiZTJmNWMifQ=="/>
  </w:docVars>
  <w:rsids>
    <w:rsidRoot w:val="73D573E5"/>
    <w:rsid w:val="043438CC"/>
    <w:rsid w:val="05DE33D4"/>
    <w:rsid w:val="06414044"/>
    <w:rsid w:val="0A602A31"/>
    <w:rsid w:val="0F674FCB"/>
    <w:rsid w:val="0FDD12BC"/>
    <w:rsid w:val="136C2A6D"/>
    <w:rsid w:val="15971615"/>
    <w:rsid w:val="16EF3346"/>
    <w:rsid w:val="183E1755"/>
    <w:rsid w:val="199B11B5"/>
    <w:rsid w:val="1CA4786B"/>
    <w:rsid w:val="1D61177E"/>
    <w:rsid w:val="24A93B72"/>
    <w:rsid w:val="25CB4FDF"/>
    <w:rsid w:val="27B671EA"/>
    <w:rsid w:val="291A0A26"/>
    <w:rsid w:val="2CC518CA"/>
    <w:rsid w:val="2CE34A18"/>
    <w:rsid w:val="35357BE5"/>
    <w:rsid w:val="3792613E"/>
    <w:rsid w:val="379E6837"/>
    <w:rsid w:val="3D66267A"/>
    <w:rsid w:val="3DA22CCF"/>
    <w:rsid w:val="3DFE395D"/>
    <w:rsid w:val="3E05747B"/>
    <w:rsid w:val="3FF11F1C"/>
    <w:rsid w:val="46B069D6"/>
    <w:rsid w:val="4A687E2E"/>
    <w:rsid w:val="4D445D1D"/>
    <w:rsid w:val="52AA2FD3"/>
    <w:rsid w:val="5B86688F"/>
    <w:rsid w:val="5D137C72"/>
    <w:rsid w:val="67F80FCB"/>
    <w:rsid w:val="68A45137"/>
    <w:rsid w:val="6D535020"/>
    <w:rsid w:val="6DBA0CD4"/>
    <w:rsid w:val="6EE466FE"/>
    <w:rsid w:val="721C0B23"/>
    <w:rsid w:val="73BA7342"/>
    <w:rsid w:val="73D573E5"/>
    <w:rsid w:val="77BB3B58"/>
    <w:rsid w:val="78807228"/>
    <w:rsid w:val="7C96712C"/>
    <w:rsid w:val="7D63799A"/>
    <w:rsid w:val="C5DFF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pyadmin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340</Words>
  <Characters>343</Characters>
  <Lines>0</Lines>
  <Paragraphs>0</Paragraphs>
  <TotalTime>26</TotalTime>
  <ScaleCrop>false</ScaleCrop>
  <LinksUpToDate>false</LinksUpToDate>
  <CharactersWithSpaces>572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2018-10-19T10:33:00Z</dcterms:created>
  <dc:creator>Administrator</dc:creator>
  <cp:lastModifiedBy>熊猫kf</cp:lastModifiedBy>
  <cp:lastPrinted>2023-06-02T03:00:00Z</cp:lastPrinted>
  <dcterms:modified xsi:type="dcterms:W3CDTF">2023-06-19T14:11:16Z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CB84BE5CDDD643D396B85E50AAB511A1_13</vt:lpwstr>
  </property>
</Properties>
</file>