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19" w:rsidRPr="003A3CAB" w:rsidRDefault="00E37219">
      <w:pPr>
        <w:rPr>
          <w:rFonts w:ascii="仿宋_GB2312" w:eastAsia="仿宋_GB2312" w:hAnsi="宋体" w:cs="仿宋_GB2312"/>
          <w:sz w:val="32"/>
          <w:szCs w:val="32"/>
        </w:rPr>
      </w:pPr>
      <w:r w:rsidRPr="003A3CAB">
        <w:rPr>
          <w:rFonts w:ascii="仿宋_GB2312" w:eastAsia="仿宋_GB2312" w:hAnsi="宋体" w:cs="仿宋_GB2312" w:hint="eastAsia"/>
          <w:sz w:val="32"/>
          <w:szCs w:val="32"/>
        </w:rPr>
        <w:t>附件</w:t>
      </w:r>
      <w:r w:rsidRPr="003A3CAB">
        <w:rPr>
          <w:rFonts w:ascii="仿宋_GB2312" w:eastAsia="仿宋_GB2312" w:hAnsi="宋体" w:cs="仿宋_GB2312"/>
          <w:sz w:val="32"/>
          <w:szCs w:val="32"/>
        </w:rPr>
        <w:t>3:</w:t>
      </w:r>
    </w:p>
    <w:p w:rsidR="00E37219" w:rsidRDefault="00E37219">
      <w:pPr>
        <w:rPr>
          <w:rFonts w:ascii="Times New Roman" w:hAnsi="Times New Roman" w:cs="Times New Roman"/>
        </w:rPr>
      </w:pPr>
    </w:p>
    <w:p w:rsidR="00E37219" w:rsidRPr="00825B1F" w:rsidRDefault="00E37219">
      <w:pPr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  <w:r w:rsidRPr="00825B1F">
        <w:rPr>
          <w:rFonts w:ascii="黑体" w:eastAsia="黑体" w:hAnsi="Times New Roman" w:cs="黑体"/>
          <w:b/>
          <w:bCs/>
          <w:sz w:val="44"/>
          <w:szCs w:val="44"/>
        </w:rPr>
        <w:t>2016</w:t>
      </w:r>
      <w:r w:rsidRPr="00825B1F">
        <w:rPr>
          <w:rFonts w:ascii="黑体" w:eastAsia="黑体" w:hAnsi="Times New Roman" w:cs="黑体" w:hint="eastAsia"/>
          <w:b/>
          <w:bCs/>
          <w:sz w:val="44"/>
          <w:szCs w:val="44"/>
        </w:rPr>
        <w:t>年宜阳县大学生村干部定向招录工作人员</w:t>
      </w:r>
    </w:p>
    <w:p w:rsidR="00E37219" w:rsidRPr="00825B1F" w:rsidRDefault="00E37219">
      <w:pPr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  <w:r w:rsidRPr="00825B1F">
        <w:rPr>
          <w:rFonts w:ascii="黑体" w:eastAsia="黑体" w:hAnsi="Times New Roman" w:cs="黑体" w:hint="eastAsia"/>
          <w:b/>
          <w:bCs/>
          <w:sz w:val="44"/>
          <w:szCs w:val="44"/>
        </w:rPr>
        <w:t>证</w:t>
      </w:r>
      <w:r w:rsidRPr="00825B1F">
        <w:rPr>
          <w:rFonts w:ascii="黑体" w:eastAsia="黑体" w:hAnsi="Times New Roman" w:cs="黑体"/>
          <w:b/>
          <w:bCs/>
          <w:sz w:val="44"/>
          <w:szCs w:val="44"/>
        </w:rPr>
        <w:t xml:space="preserve">  </w:t>
      </w:r>
      <w:r w:rsidRPr="00825B1F">
        <w:rPr>
          <w:rFonts w:ascii="黑体" w:eastAsia="黑体" w:hAnsi="Times New Roman" w:cs="黑体" w:hint="eastAsia"/>
          <w:b/>
          <w:bCs/>
          <w:sz w:val="44"/>
          <w:szCs w:val="44"/>
        </w:rPr>
        <w:t>明</w:t>
      </w:r>
    </w:p>
    <w:p w:rsidR="00E37219" w:rsidRDefault="00E37219" w:rsidP="00FE759D">
      <w:pPr>
        <w:spacing w:line="600" w:lineRule="exact"/>
        <w:ind w:firstLineChars="200" w:firstLine="3168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37219" w:rsidRDefault="00E37219" w:rsidP="00FE759D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兹有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同志，性别：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，拟参加宜阳县大学生村干部定向招录工作人员考试，从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月至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月任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乡（镇）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村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职务，连续服务已满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年，考核合格且目前在岗。</w:t>
      </w:r>
    </w:p>
    <w:p w:rsidR="00E37219" w:rsidRDefault="00E37219" w:rsidP="00FE759D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特此证明</w:t>
      </w:r>
    </w:p>
    <w:p w:rsidR="00E37219" w:rsidRDefault="00E37219" w:rsidP="00FE759D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</w:p>
    <w:p w:rsidR="00E37219" w:rsidRDefault="00E37219" w:rsidP="00FE759D">
      <w:pPr>
        <w:spacing w:line="7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村党支部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乡（镇）党委</w:t>
      </w:r>
    </w:p>
    <w:p w:rsidR="00E37219" w:rsidRDefault="00E37219" w:rsidP="00FE759D">
      <w:pPr>
        <w:spacing w:line="700" w:lineRule="exact"/>
        <w:ind w:firstLineChars="7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（盖章）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（盖章）</w:t>
      </w:r>
    </w:p>
    <w:p w:rsidR="00E37219" w:rsidRDefault="00E37219" w:rsidP="00FE759D">
      <w:pPr>
        <w:spacing w:line="7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负责人签字：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负责人签字：</w:t>
      </w:r>
    </w:p>
    <w:p w:rsidR="00E37219" w:rsidRDefault="00E37219" w:rsidP="00FE759D">
      <w:pPr>
        <w:spacing w:line="7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时间：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时间：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:rsidR="00E37219" w:rsidRDefault="00E37219" w:rsidP="00FE759D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</w:p>
    <w:p w:rsidR="00E37219" w:rsidRDefault="00E37219" w:rsidP="007A28D6">
      <w:pPr>
        <w:spacing w:line="600" w:lineRule="exact"/>
        <w:ind w:right="640" w:firstLineChars="1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宜阳县大学生村干部管理工作办公室（盖章）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E37219" w:rsidRDefault="00E37219" w:rsidP="007A28D6">
      <w:pPr>
        <w:spacing w:line="600" w:lineRule="exact"/>
        <w:ind w:right="640" w:firstLineChars="25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时间：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:rsidR="00E37219" w:rsidRDefault="00E37219" w:rsidP="00FE759D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</w:p>
    <w:sectPr w:rsidR="00E37219" w:rsidSect="00825B1F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529"/>
    <w:rsid w:val="00080BC1"/>
    <w:rsid w:val="00084517"/>
    <w:rsid w:val="000F23B7"/>
    <w:rsid w:val="001A2529"/>
    <w:rsid w:val="002A6490"/>
    <w:rsid w:val="003A3CAB"/>
    <w:rsid w:val="004A4160"/>
    <w:rsid w:val="004E3242"/>
    <w:rsid w:val="005B56BF"/>
    <w:rsid w:val="005E25C3"/>
    <w:rsid w:val="0069486A"/>
    <w:rsid w:val="006A143B"/>
    <w:rsid w:val="007A28D6"/>
    <w:rsid w:val="00807C61"/>
    <w:rsid w:val="00825B1F"/>
    <w:rsid w:val="00843608"/>
    <w:rsid w:val="008A3274"/>
    <w:rsid w:val="00A40D04"/>
    <w:rsid w:val="00A47E2D"/>
    <w:rsid w:val="00A50637"/>
    <w:rsid w:val="00B5449B"/>
    <w:rsid w:val="00C54A32"/>
    <w:rsid w:val="00C57DAE"/>
    <w:rsid w:val="00C6386B"/>
    <w:rsid w:val="00D36ADB"/>
    <w:rsid w:val="00E1121C"/>
    <w:rsid w:val="00E37219"/>
    <w:rsid w:val="00F55E20"/>
    <w:rsid w:val="00F6480C"/>
    <w:rsid w:val="00FE759D"/>
    <w:rsid w:val="37FA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1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1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121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11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121C"/>
    <w:rPr>
      <w:sz w:val="18"/>
      <w:szCs w:val="18"/>
    </w:rPr>
  </w:style>
  <w:style w:type="table" w:styleId="TableGrid">
    <w:name w:val="Table Grid"/>
    <w:basedOn w:val="TableNormal"/>
    <w:uiPriority w:val="99"/>
    <w:rsid w:val="00E1121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56</Words>
  <Characters>321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14</cp:revision>
  <cp:lastPrinted>2016-11-04T03:20:00Z</cp:lastPrinted>
  <dcterms:created xsi:type="dcterms:W3CDTF">2016-11-04T03:01:00Z</dcterms:created>
  <dcterms:modified xsi:type="dcterms:W3CDTF">2016-11-22T00:21:00Z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