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1D" w:rsidRPr="004E3098" w:rsidRDefault="001D411D">
      <w:pPr>
        <w:rPr>
          <w:rFonts w:ascii="仿宋_GB2312" w:eastAsia="仿宋_GB2312" w:hAnsi="黑体" w:cs="仿宋_GB2312"/>
          <w:sz w:val="32"/>
          <w:szCs w:val="32"/>
        </w:rPr>
      </w:pPr>
      <w:r w:rsidRPr="004E3098">
        <w:rPr>
          <w:rFonts w:ascii="仿宋_GB2312" w:eastAsia="仿宋_GB2312" w:hAnsi="黑体" w:cs="仿宋_GB2312" w:hint="eastAsia"/>
          <w:sz w:val="32"/>
          <w:szCs w:val="32"/>
        </w:rPr>
        <w:t>附件</w:t>
      </w:r>
      <w:r w:rsidRPr="004E3098">
        <w:rPr>
          <w:rFonts w:ascii="仿宋_GB2312" w:eastAsia="仿宋_GB2312" w:hAnsi="黑体" w:cs="仿宋_GB2312"/>
          <w:sz w:val="32"/>
          <w:szCs w:val="32"/>
        </w:rPr>
        <w:t>2:</w:t>
      </w:r>
    </w:p>
    <w:p w:rsidR="001D411D" w:rsidRDefault="001D411D">
      <w:pPr>
        <w:spacing w:line="600" w:lineRule="exact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B11105">
        <w:rPr>
          <w:rFonts w:ascii="黑体" w:eastAsia="黑体" w:hAnsi="Times New Roman" w:cs="黑体"/>
          <w:b/>
          <w:bCs/>
          <w:sz w:val="44"/>
          <w:szCs w:val="44"/>
        </w:rPr>
        <w:t>2016</w:t>
      </w:r>
      <w:r w:rsidRPr="00B11105">
        <w:rPr>
          <w:rFonts w:ascii="黑体" w:eastAsia="黑体" w:hAnsi="Times New Roman" w:cs="黑体" w:hint="eastAsia"/>
          <w:b/>
          <w:bCs/>
          <w:sz w:val="44"/>
          <w:szCs w:val="44"/>
        </w:rPr>
        <w:t>年宜阳县大学生村干部定向招录工作人员</w:t>
      </w:r>
    </w:p>
    <w:p w:rsidR="001D411D" w:rsidRPr="00B11105" w:rsidRDefault="001D411D">
      <w:pPr>
        <w:spacing w:line="600" w:lineRule="exact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B11105">
        <w:rPr>
          <w:rFonts w:ascii="黑体" w:eastAsia="黑体" w:hAnsi="Times New Roman" w:cs="黑体" w:hint="eastAsia"/>
          <w:b/>
          <w:bCs/>
          <w:sz w:val="44"/>
          <w:szCs w:val="44"/>
        </w:rPr>
        <w:t>报</w:t>
      </w:r>
      <w:r>
        <w:rPr>
          <w:rFonts w:ascii="黑体" w:eastAsia="黑体" w:hAnsi="Times New Roman" w:cs="黑体"/>
          <w:b/>
          <w:bCs/>
          <w:sz w:val="44"/>
          <w:szCs w:val="44"/>
        </w:rPr>
        <w:t xml:space="preserve"> </w:t>
      </w:r>
      <w:r w:rsidRPr="00B11105">
        <w:rPr>
          <w:rFonts w:ascii="黑体" w:eastAsia="黑体" w:hAnsi="Times New Roman" w:cs="黑体" w:hint="eastAsia"/>
          <w:b/>
          <w:bCs/>
          <w:sz w:val="44"/>
          <w:szCs w:val="44"/>
        </w:rPr>
        <w:t>名</w:t>
      </w:r>
      <w:r>
        <w:rPr>
          <w:rFonts w:ascii="黑体" w:eastAsia="黑体" w:hAnsi="Times New Roman" w:cs="黑体"/>
          <w:b/>
          <w:bCs/>
          <w:sz w:val="44"/>
          <w:szCs w:val="44"/>
        </w:rPr>
        <w:t xml:space="preserve"> </w:t>
      </w:r>
      <w:r w:rsidRPr="00B11105">
        <w:rPr>
          <w:rFonts w:ascii="黑体" w:eastAsia="黑体" w:hAnsi="Times New Roman" w:cs="黑体" w:hint="eastAsia"/>
          <w:b/>
          <w:bCs/>
          <w:sz w:val="44"/>
          <w:szCs w:val="44"/>
        </w:rPr>
        <w:t>表</w:t>
      </w:r>
    </w:p>
    <w:p w:rsidR="001D411D" w:rsidRDefault="001D411D">
      <w:pPr>
        <w:spacing w:line="2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1D411D" w:rsidRDefault="001D411D" w:rsidP="00DF6E22">
      <w:pPr>
        <w:spacing w:line="600" w:lineRule="exact"/>
        <w:ind w:rightChars="133" w:right="3168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报考单位：</w:t>
      </w:r>
      <w:r>
        <w:rPr>
          <w:rFonts w:ascii="仿宋_GB2312" w:eastAsia="仿宋_GB2312" w:hAnsi="Times New Roman" w:cs="仿宋_GB2312"/>
          <w:sz w:val="28"/>
          <w:szCs w:val="28"/>
        </w:rPr>
        <w:t xml:space="preserve">                                        </w:t>
      </w:r>
      <w:r>
        <w:rPr>
          <w:rFonts w:ascii="仿宋_GB2312" w:eastAsia="仿宋_GB2312" w:hAnsi="Times New Roman" w:cs="仿宋_GB2312" w:hint="eastAsia"/>
          <w:sz w:val="28"/>
          <w:szCs w:val="28"/>
        </w:rPr>
        <w:t>职位代码：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3"/>
        <w:gridCol w:w="1402"/>
        <w:gridCol w:w="7"/>
        <w:gridCol w:w="938"/>
        <w:gridCol w:w="1148"/>
        <w:gridCol w:w="77"/>
        <w:gridCol w:w="1470"/>
        <w:gridCol w:w="433"/>
        <w:gridCol w:w="1367"/>
        <w:gridCol w:w="1873"/>
      </w:tblGrid>
      <w:tr w:rsidR="001D411D" w:rsidRPr="00811107">
        <w:trPr>
          <w:trHeight w:val="247"/>
          <w:jc w:val="center"/>
        </w:trPr>
        <w:tc>
          <w:tcPr>
            <w:tcW w:w="1593" w:type="dxa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48" w:type="dxa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D411D" w:rsidRPr="00811107" w:rsidRDefault="001D411D" w:rsidP="002C4FCE">
            <w:pPr>
              <w:tabs>
                <w:tab w:val="left" w:pos="1111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67" w:type="dxa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</w:tcPr>
          <w:p w:rsidR="001D411D" w:rsidRPr="00A9076A" w:rsidRDefault="001D411D" w:rsidP="002C4FCE">
            <w:pPr>
              <w:spacing w:line="6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A9076A">
              <w:rPr>
                <w:rFonts w:ascii="宋体" w:hAnsi="宋体" w:cs="宋体" w:hint="eastAsia"/>
                <w:sz w:val="24"/>
                <w:szCs w:val="24"/>
              </w:rPr>
              <w:t>粘贴</w:t>
            </w:r>
          </w:p>
          <w:p w:rsidR="001D411D" w:rsidRPr="00A9076A" w:rsidRDefault="001D411D" w:rsidP="002C4FCE">
            <w:pPr>
              <w:spacing w:line="6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A9076A">
              <w:rPr>
                <w:rFonts w:ascii="宋体" w:hAnsi="宋体" w:cs="宋体" w:hint="eastAsia"/>
                <w:sz w:val="24"/>
                <w:szCs w:val="24"/>
              </w:rPr>
              <w:t>近期</w:t>
            </w:r>
          </w:p>
          <w:p w:rsidR="001D411D" w:rsidRPr="00A9076A" w:rsidRDefault="001D411D" w:rsidP="002C4FCE">
            <w:pPr>
              <w:spacing w:line="60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A9076A">
              <w:rPr>
                <w:rFonts w:ascii="宋体" w:hAnsi="宋体" w:cs="宋体"/>
                <w:sz w:val="24"/>
                <w:szCs w:val="24"/>
              </w:rPr>
              <w:t>1</w:t>
            </w:r>
            <w:r w:rsidRPr="00A9076A">
              <w:rPr>
                <w:rFonts w:ascii="宋体" w:hAnsi="宋体" w:cs="宋体" w:hint="eastAsia"/>
                <w:sz w:val="24"/>
                <w:szCs w:val="24"/>
              </w:rPr>
              <w:t>寸</w:t>
            </w:r>
          </w:p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9076A">
              <w:rPr>
                <w:rFonts w:ascii="宋体" w:hAnsi="宋体" w:cs="宋体" w:hint="eastAsia"/>
                <w:sz w:val="24"/>
                <w:szCs w:val="24"/>
              </w:rPr>
              <w:t>彩照</w:t>
            </w:r>
          </w:p>
        </w:tc>
      </w:tr>
      <w:tr w:rsidR="001D411D" w:rsidRPr="00811107">
        <w:trPr>
          <w:trHeight w:val="247"/>
          <w:jc w:val="center"/>
        </w:trPr>
        <w:tc>
          <w:tcPr>
            <w:tcW w:w="1593" w:type="dxa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409" w:type="dxa"/>
            <w:gridSpan w:val="2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48" w:type="dxa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D411D" w:rsidRPr="00811107" w:rsidRDefault="001D411D" w:rsidP="002C4FC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7" w:type="dxa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411D" w:rsidRPr="00811107">
        <w:trPr>
          <w:trHeight w:val="247"/>
          <w:jc w:val="center"/>
        </w:trPr>
        <w:tc>
          <w:tcPr>
            <w:tcW w:w="1593" w:type="dxa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402" w:type="dxa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D411D" w:rsidRPr="00811107" w:rsidRDefault="001D411D" w:rsidP="002C4FC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学位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367" w:type="dxa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411D" w:rsidRPr="00811107">
        <w:trPr>
          <w:trHeight w:val="247"/>
          <w:jc w:val="center"/>
        </w:trPr>
        <w:tc>
          <w:tcPr>
            <w:tcW w:w="1593" w:type="dxa"/>
            <w:vAlign w:val="center"/>
          </w:tcPr>
          <w:p w:rsidR="001D411D" w:rsidRPr="00811107" w:rsidRDefault="001D411D" w:rsidP="002C4FCE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495" w:type="dxa"/>
            <w:gridSpan w:val="4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3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367" w:type="dxa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411D" w:rsidRPr="00811107">
        <w:trPr>
          <w:trHeight w:val="247"/>
          <w:jc w:val="center"/>
        </w:trPr>
        <w:tc>
          <w:tcPr>
            <w:tcW w:w="1593" w:type="dxa"/>
            <w:vAlign w:val="center"/>
          </w:tcPr>
          <w:p w:rsidR="001D411D" w:rsidRPr="00811107" w:rsidRDefault="001D411D" w:rsidP="002C4F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3495" w:type="dxa"/>
            <w:gridSpan w:val="4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D411D" w:rsidRPr="00811107" w:rsidRDefault="001D411D" w:rsidP="002C4FCE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3240" w:type="dxa"/>
            <w:gridSpan w:val="2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411D" w:rsidRPr="00811107">
        <w:trPr>
          <w:trHeight w:val="247"/>
          <w:jc w:val="center"/>
        </w:trPr>
        <w:tc>
          <w:tcPr>
            <w:tcW w:w="1593" w:type="dxa"/>
            <w:vAlign w:val="center"/>
          </w:tcPr>
          <w:p w:rsidR="001D411D" w:rsidRPr="00811107" w:rsidRDefault="001D411D" w:rsidP="002C4F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495" w:type="dxa"/>
            <w:gridSpan w:val="4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411D" w:rsidRPr="00811107">
        <w:trPr>
          <w:trHeight w:val="1609"/>
          <w:jc w:val="center"/>
        </w:trPr>
        <w:tc>
          <w:tcPr>
            <w:tcW w:w="1593" w:type="dxa"/>
            <w:vAlign w:val="center"/>
          </w:tcPr>
          <w:p w:rsidR="001D411D" w:rsidRPr="00811107" w:rsidRDefault="001D411D" w:rsidP="002C4F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715" w:type="dxa"/>
            <w:gridSpan w:val="9"/>
            <w:vAlign w:val="center"/>
          </w:tcPr>
          <w:p w:rsidR="001D411D" w:rsidRPr="00811107" w:rsidRDefault="001D411D" w:rsidP="002C4FCE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D411D" w:rsidRPr="00811107" w:rsidRDefault="001D411D" w:rsidP="002C4FCE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D411D" w:rsidRPr="00811107">
        <w:trPr>
          <w:trHeight w:val="1805"/>
          <w:jc w:val="center"/>
        </w:trPr>
        <w:tc>
          <w:tcPr>
            <w:tcW w:w="1593" w:type="dxa"/>
            <w:vAlign w:val="center"/>
          </w:tcPr>
          <w:p w:rsidR="001D411D" w:rsidRPr="00811107" w:rsidRDefault="001D411D" w:rsidP="002C4F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诚信保证</w:t>
            </w:r>
          </w:p>
        </w:tc>
        <w:tc>
          <w:tcPr>
            <w:tcW w:w="8715" w:type="dxa"/>
            <w:gridSpan w:val="9"/>
            <w:vAlign w:val="center"/>
          </w:tcPr>
          <w:p w:rsidR="001D411D" w:rsidRPr="00811107" w:rsidRDefault="001D411D" w:rsidP="001D411D">
            <w:pPr>
              <w:spacing w:line="500" w:lineRule="exact"/>
              <w:ind w:firstLineChars="200" w:firstLine="316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本报名表所填写的信息准确无误，所提交的证件、资料和照片真实有效、若有虚假，所产生的一切后果由本人承担。</w:t>
            </w:r>
          </w:p>
          <w:p w:rsidR="001D411D" w:rsidRPr="00811107" w:rsidRDefault="001D411D" w:rsidP="001D411D">
            <w:pPr>
              <w:spacing w:line="500" w:lineRule="exact"/>
              <w:ind w:firstLineChars="1700" w:firstLine="316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报名人（签名）：</w:t>
            </w:r>
          </w:p>
          <w:p w:rsidR="001D411D" w:rsidRPr="00811107" w:rsidRDefault="001D411D" w:rsidP="001D411D">
            <w:pPr>
              <w:spacing w:line="500" w:lineRule="exact"/>
              <w:ind w:firstLineChars="2250" w:firstLine="316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11107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11107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1D411D" w:rsidRPr="00811107" w:rsidTr="00A878FF">
        <w:trPr>
          <w:trHeight w:val="1972"/>
          <w:jc w:val="center"/>
        </w:trPr>
        <w:tc>
          <w:tcPr>
            <w:tcW w:w="1593" w:type="dxa"/>
            <w:vAlign w:val="center"/>
          </w:tcPr>
          <w:p w:rsidR="001D411D" w:rsidRPr="00811107" w:rsidRDefault="001D411D" w:rsidP="002C4F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村两委</w:t>
            </w:r>
          </w:p>
          <w:p w:rsidR="001D411D" w:rsidRPr="00811107" w:rsidRDefault="001D411D" w:rsidP="002C4F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意</w:t>
            </w:r>
            <w:r w:rsidRPr="00811107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见</w:t>
            </w:r>
          </w:p>
        </w:tc>
        <w:tc>
          <w:tcPr>
            <w:tcW w:w="3572" w:type="dxa"/>
            <w:gridSpan w:val="5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D411D" w:rsidRDefault="001D411D" w:rsidP="001D411D">
            <w:pPr>
              <w:spacing w:line="500" w:lineRule="exact"/>
              <w:ind w:firstLineChars="1100" w:firstLine="316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D411D" w:rsidRPr="00811107" w:rsidRDefault="001D411D" w:rsidP="00792D3A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i/>
                <w:iCs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（盖章）</w:t>
            </w:r>
          </w:p>
          <w:p w:rsidR="001D411D" w:rsidRPr="00811107" w:rsidRDefault="001D411D" w:rsidP="001D411D">
            <w:pPr>
              <w:spacing w:line="600" w:lineRule="exact"/>
              <w:ind w:firstLineChars="350" w:firstLine="3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时间：年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  <w:tc>
          <w:tcPr>
            <w:tcW w:w="1470" w:type="dxa"/>
            <w:vAlign w:val="center"/>
          </w:tcPr>
          <w:p w:rsidR="001D411D" w:rsidRPr="00811107" w:rsidRDefault="001D411D" w:rsidP="002C4F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乡（镇）</w:t>
            </w:r>
          </w:p>
          <w:p w:rsidR="001D411D" w:rsidRPr="00811107" w:rsidRDefault="001D411D" w:rsidP="002C4F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党委意见</w:t>
            </w:r>
          </w:p>
        </w:tc>
        <w:tc>
          <w:tcPr>
            <w:tcW w:w="3673" w:type="dxa"/>
            <w:gridSpan w:val="3"/>
            <w:vAlign w:val="center"/>
          </w:tcPr>
          <w:p w:rsidR="001D411D" w:rsidRDefault="001D411D" w:rsidP="00792D3A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D411D" w:rsidRDefault="001D411D" w:rsidP="00792D3A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D411D" w:rsidRDefault="001D411D" w:rsidP="00792D3A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（盖章）</w:t>
            </w:r>
          </w:p>
          <w:p w:rsidR="001D411D" w:rsidRPr="00811107" w:rsidRDefault="001D411D" w:rsidP="001D411D">
            <w:pPr>
              <w:spacing w:line="500" w:lineRule="exact"/>
              <w:ind w:firstLineChars="300" w:firstLine="3168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时间：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1D411D" w:rsidRPr="00811107">
        <w:trPr>
          <w:trHeight w:val="1322"/>
          <w:jc w:val="center"/>
        </w:trPr>
        <w:tc>
          <w:tcPr>
            <w:tcW w:w="1593" w:type="dxa"/>
            <w:vAlign w:val="center"/>
          </w:tcPr>
          <w:p w:rsidR="001D411D" w:rsidRPr="00811107" w:rsidRDefault="001D411D" w:rsidP="002C4F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资格审核</w:t>
            </w:r>
          </w:p>
          <w:p w:rsidR="001D411D" w:rsidRPr="00811107" w:rsidRDefault="001D411D" w:rsidP="002C4F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572" w:type="dxa"/>
            <w:gridSpan w:val="5"/>
            <w:vAlign w:val="center"/>
          </w:tcPr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  <w:gridSpan w:val="4"/>
            <w:vAlign w:val="center"/>
          </w:tcPr>
          <w:p w:rsidR="001D411D" w:rsidRDefault="001D411D" w:rsidP="002C4FCE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D411D" w:rsidRPr="00811107" w:rsidRDefault="001D411D" w:rsidP="002C4FC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审核人：</w:t>
            </w:r>
            <w:r w:rsidRPr="00811107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</w:t>
            </w: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11107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11107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11107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:rsidR="001D411D" w:rsidRDefault="001D411D" w:rsidP="001D411D">
      <w:pPr>
        <w:spacing w:line="20" w:lineRule="exact"/>
        <w:ind w:rightChars="133" w:right="31680"/>
        <w:rPr>
          <w:rFonts w:ascii="仿宋_GB2312" w:eastAsia="仿宋_GB2312" w:hAnsi="Times New Roman" w:cs="Times New Roman"/>
          <w:sz w:val="28"/>
          <w:szCs w:val="28"/>
        </w:rPr>
      </w:pPr>
    </w:p>
    <w:p w:rsidR="001D411D" w:rsidRPr="00792D3A" w:rsidRDefault="001D411D" w:rsidP="00792D3A">
      <w:pPr>
        <w:rPr>
          <w:rFonts w:cs="Times New Roman"/>
          <w:b/>
          <w:bCs/>
          <w:color w:val="0000FF"/>
          <w:spacing w:val="24"/>
          <w:sz w:val="24"/>
          <w:szCs w:val="24"/>
        </w:rPr>
      </w:pPr>
      <w:r w:rsidRPr="00792D3A">
        <w:rPr>
          <w:rFonts w:cs="宋体" w:hint="eastAsia"/>
          <w:b/>
          <w:bCs/>
          <w:color w:val="0000FF"/>
          <w:spacing w:val="24"/>
          <w:sz w:val="24"/>
          <w:szCs w:val="24"/>
        </w:rPr>
        <w:t>注明：报名表所有填写内容统一</w:t>
      </w:r>
      <w:r w:rsidRPr="00792D3A">
        <w:rPr>
          <w:b/>
          <w:bCs/>
          <w:color w:val="0000FF"/>
          <w:spacing w:val="24"/>
          <w:sz w:val="24"/>
          <w:szCs w:val="24"/>
        </w:rPr>
        <w:t>A4</w:t>
      </w:r>
      <w:r w:rsidRPr="00792D3A">
        <w:rPr>
          <w:rFonts w:cs="宋体" w:hint="eastAsia"/>
          <w:b/>
          <w:bCs/>
          <w:color w:val="0000FF"/>
          <w:spacing w:val="24"/>
          <w:sz w:val="24"/>
          <w:szCs w:val="24"/>
        </w:rPr>
        <w:t>纸打印一式三份</w:t>
      </w:r>
    </w:p>
    <w:p w:rsidR="001D411D" w:rsidRPr="00792D3A" w:rsidRDefault="001D411D" w:rsidP="00D95481">
      <w:pPr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</w:p>
    <w:sectPr w:rsidR="001D411D" w:rsidRPr="00792D3A" w:rsidSect="006077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529"/>
    <w:rsid w:val="000075F7"/>
    <w:rsid w:val="001A2529"/>
    <w:rsid w:val="001D411D"/>
    <w:rsid w:val="001E12ED"/>
    <w:rsid w:val="002C4FCE"/>
    <w:rsid w:val="004A4160"/>
    <w:rsid w:val="004D68E2"/>
    <w:rsid w:val="004E3098"/>
    <w:rsid w:val="00543F10"/>
    <w:rsid w:val="00607702"/>
    <w:rsid w:val="006D6C49"/>
    <w:rsid w:val="00767408"/>
    <w:rsid w:val="00792D3A"/>
    <w:rsid w:val="007E0BD6"/>
    <w:rsid w:val="00811107"/>
    <w:rsid w:val="008A3274"/>
    <w:rsid w:val="009A2DED"/>
    <w:rsid w:val="00A50637"/>
    <w:rsid w:val="00A53414"/>
    <w:rsid w:val="00A878FF"/>
    <w:rsid w:val="00A9076A"/>
    <w:rsid w:val="00B11105"/>
    <w:rsid w:val="00C50DC6"/>
    <w:rsid w:val="00C54A32"/>
    <w:rsid w:val="00D95481"/>
    <w:rsid w:val="00DF6E22"/>
    <w:rsid w:val="00F05DC2"/>
    <w:rsid w:val="00F5094F"/>
    <w:rsid w:val="00F908BA"/>
    <w:rsid w:val="089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0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7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70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07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702"/>
    <w:rPr>
      <w:sz w:val="18"/>
      <w:szCs w:val="18"/>
    </w:rPr>
  </w:style>
  <w:style w:type="table" w:styleId="TableGrid">
    <w:name w:val="Table Grid"/>
    <w:basedOn w:val="TableNormal"/>
    <w:uiPriority w:val="99"/>
    <w:rsid w:val="0060770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58</Words>
  <Characters>333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2016-11-04T03:20:00Z</cp:lastPrinted>
  <dcterms:created xsi:type="dcterms:W3CDTF">2016-11-04T03:01:00Z</dcterms:created>
  <dcterms:modified xsi:type="dcterms:W3CDTF">2016-11-22T00:56:00Z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