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contextualSpacing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W w:w="1342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4"/>
        <w:gridCol w:w="2310"/>
        <w:gridCol w:w="750"/>
        <w:gridCol w:w="2340"/>
        <w:gridCol w:w="3375"/>
        <w:gridCol w:w="30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64" w:type="dxa"/>
            <w:shd w:val="clear" w:color="auto" w:fill="auto"/>
            <w:vAlign w:val="center"/>
          </w:tcPr>
          <w:p>
            <w:pPr>
              <w:spacing w:line="500" w:lineRule="exact"/>
              <w:contextualSpacing/>
              <w:rPr>
                <w:rFonts w:hint="eastAsia"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bookmarkStart w:id="0" w:name="_GoBack" w:colFirst="0" w:colLast="5"/>
          </w:p>
        </w:tc>
        <w:tc>
          <w:tcPr>
            <w:tcW w:w="11860" w:type="dxa"/>
            <w:gridSpan w:val="5"/>
            <w:shd w:val="clear" w:color="auto" w:fill="auto"/>
            <w:vAlign w:val="center"/>
          </w:tcPr>
          <w:p>
            <w:pPr>
              <w:widowControl/>
              <w:spacing w:line="500" w:lineRule="exact"/>
              <w:contextualSpacing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鹤壁市妇幼保健院公开招聘聘用制专业技术人员一览表</w:t>
            </w:r>
          </w:p>
          <w:p>
            <w:pPr>
              <w:widowControl/>
              <w:spacing w:line="500" w:lineRule="exact"/>
              <w:contextualSpacing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西医临床医疗医技岗位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临床医学（妇产、医学影像、儿科、口腔、眼科、耳鼻喉、麻醉专业方向)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18周岁以上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30周岁以下   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（具有研究生、博士学历或中级职称资格，年龄在40周岁以下）</w:t>
            </w:r>
          </w:p>
        </w:tc>
        <w:tc>
          <w:tcPr>
            <w:tcW w:w="3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具有执业医师证书和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规培证书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  <w:jc w:val="center"/>
        </w:trPr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护理学、助产学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全日制专科及以上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18周岁以上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30周岁以下     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具有执业护士证书者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中医临床及康复岗位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中医学、针灸推拿、康复技术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中医学要求全日制本科；针灸推拿、康复技术要求全日制专科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18周岁以上  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30周岁以下   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（具有研究生、博士学历或中级职称资格，年龄在40周岁以下）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具有执业医师证书和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规培证书 具有针灸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推拿、康复技师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证书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31D87"/>
    <w:rsid w:val="29331D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2018-06-12T00:05:00Z</dcterms:created>
  <dc:creator>▽、〈m-1n》</dc:creator>
  <cp:lastModifiedBy>▽、〈m-1n》</cp:lastModifiedBy>
  <dcterms:modified xsi:type="dcterms:W3CDTF">2018-06-12T00:06:40Z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