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B5" w:rsidRDefault="006508D8">
      <w:pPr>
        <w:pStyle w:val="a8"/>
        <w:ind w:firstLine="0"/>
        <w:jc w:val="left"/>
      </w:pPr>
      <w:r>
        <w:rPr>
          <w:rFonts w:hint="eastAsia"/>
        </w:rPr>
        <w:t>附件</w:t>
      </w:r>
      <w:r w:rsidR="00785F37">
        <w:t>2</w:t>
      </w:r>
      <w:r>
        <w:rPr>
          <w:rFonts w:hint="eastAsia"/>
        </w:rPr>
        <w:t>：</w:t>
      </w:r>
    </w:p>
    <w:p w:rsidR="00A174B5" w:rsidRDefault="006508D8">
      <w:pPr>
        <w:pStyle w:val="a8"/>
        <w:spacing w:beforeLines="50" w:before="120" w:line="540" w:lineRule="atLeast"/>
        <w:ind w:firstLine="0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郑州旅游职业学院202</w:t>
      </w:r>
      <w:r w:rsidR="00332346">
        <w:rPr>
          <w:rFonts w:ascii="宋体" w:eastAsia="宋体" w:hAnsi="宋体"/>
          <w:b/>
          <w:sz w:val="36"/>
          <w:szCs w:val="36"/>
        </w:rPr>
        <w:t>2</w:t>
      </w:r>
      <w:r>
        <w:rPr>
          <w:rFonts w:ascii="宋体" w:eastAsia="宋体" w:hAnsi="宋体" w:hint="eastAsia"/>
          <w:b/>
          <w:sz w:val="36"/>
          <w:szCs w:val="36"/>
        </w:rPr>
        <w:t>年公开招聘</w:t>
      </w:r>
      <w:r>
        <w:rPr>
          <w:rFonts w:ascii="宋体" w:eastAsia="宋体" w:hAnsi="宋体" w:hint="eastAsia"/>
          <w:b/>
          <w:color w:val="auto"/>
          <w:sz w:val="36"/>
          <w:szCs w:val="36"/>
        </w:rPr>
        <w:t>高层次人才</w:t>
      </w:r>
      <w:r>
        <w:rPr>
          <w:rFonts w:ascii="宋体" w:eastAsia="宋体" w:hAnsi="宋体" w:hint="eastAsia"/>
          <w:b/>
          <w:sz w:val="36"/>
          <w:szCs w:val="36"/>
        </w:rPr>
        <w:t>报名表</w:t>
      </w:r>
    </w:p>
    <w:p w:rsidR="00A174B5" w:rsidRDefault="006508D8">
      <w:pPr>
        <w:pStyle w:val="a8"/>
        <w:ind w:firstLine="0"/>
        <w:jc w:val="left"/>
        <w:rPr>
          <w:b/>
          <w:color w:val="FF0000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应聘人员类别：教授□</w:t>
      </w:r>
      <w:r>
        <w:rPr>
          <w:rFonts w:hint="eastAsia"/>
          <w:b/>
          <w:color w:val="auto"/>
          <w:sz w:val="24"/>
          <w:szCs w:val="24"/>
        </w:rPr>
        <w:t xml:space="preserve">   </w:t>
      </w:r>
      <w:r w:rsidR="00332346">
        <w:rPr>
          <w:b/>
          <w:color w:val="auto"/>
          <w:sz w:val="24"/>
          <w:szCs w:val="24"/>
        </w:rPr>
        <w:t xml:space="preserve">  </w:t>
      </w:r>
      <w:r>
        <w:rPr>
          <w:rFonts w:hint="eastAsia"/>
          <w:b/>
          <w:color w:val="auto"/>
          <w:sz w:val="24"/>
          <w:szCs w:val="24"/>
        </w:rPr>
        <w:t>博士□</w:t>
      </w:r>
      <w:r>
        <w:rPr>
          <w:rFonts w:hint="eastAsia"/>
          <w:b/>
          <w:color w:val="auto"/>
          <w:sz w:val="24"/>
          <w:szCs w:val="24"/>
        </w:rPr>
        <w:t xml:space="preserve">           </w:t>
      </w:r>
      <w:r w:rsidR="00332346">
        <w:rPr>
          <w:b/>
          <w:color w:val="auto"/>
          <w:sz w:val="24"/>
          <w:szCs w:val="24"/>
        </w:rPr>
        <w:t xml:space="preserve">       </w:t>
      </w:r>
      <w:r>
        <w:rPr>
          <w:rFonts w:hint="eastAsia"/>
          <w:b/>
          <w:color w:val="auto"/>
          <w:sz w:val="24"/>
          <w:szCs w:val="24"/>
        </w:rPr>
        <w:t xml:space="preserve"> </w:t>
      </w:r>
      <w:r w:rsidR="00332346">
        <w:rPr>
          <w:b/>
          <w:color w:val="auto"/>
          <w:sz w:val="24"/>
          <w:szCs w:val="24"/>
        </w:rPr>
        <w:t xml:space="preserve"> </w:t>
      </w:r>
      <w:r>
        <w:rPr>
          <w:rFonts w:hint="eastAsia"/>
          <w:b/>
          <w:color w:val="auto"/>
          <w:sz w:val="24"/>
          <w:szCs w:val="24"/>
        </w:rPr>
        <w:t>专</w:t>
      </w:r>
      <w:r w:rsidR="00332346">
        <w:rPr>
          <w:rFonts w:hint="eastAsia"/>
          <w:b/>
          <w:color w:val="auto"/>
          <w:sz w:val="24"/>
          <w:szCs w:val="24"/>
        </w:rPr>
        <w:t xml:space="preserve"> </w:t>
      </w:r>
      <w:r>
        <w:rPr>
          <w:rFonts w:hint="eastAsia"/>
          <w:b/>
          <w:color w:val="auto"/>
          <w:sz w:val="24"/>
          <w:szCs w:val="24"/>
        </w:rPr>
        <w:t>业：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0"/>
        <w:gridCol w:w="330"/>
        <w:gridCol w:w="6"/>
        <w:gridCol w:w="744"/>
        <w:gridCol w:w="330"/>
        <w:gridCol w:w="6"/>
        <w:gridCol w:w="384"/>
        <w:gridCol w:w="360"/>
        <w:gridCol w:w="720"/>
        <w:gridCol w:w="1080"/>
        <w:gridCol w:w="473"/>
        <w:gridCol w:w="427"/>
        <w:gridCol w:w="360"/>
        <w:gridCol w:w="720"/>
        <w:gridCol w:w="1260"/>
        <w:gridCol w:w="1800"/>
      </w:tblGrid>
      <w:tr w:rsidR="00332346" w:rsidTr="00332346">
        <w:trPr>
          <w:cantSplit/>
          <w:trHeight w:val="68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　　名</w:t>
            </w:r>
          </w:p>
        </w:tc>
        <w:tc>
          <w:tcPr>
            <w:tcW w:w="1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别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　　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32346" w:rsidRDefault="0033234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一寸彩色照片</w:t>
            </w:r>
          </w:p>
        </w:tc>
      </w:tr>
      <w:tr w:rsidR="00332346" w:rsidTr="00332346">
        <w:trPr>
          <w:cantSplit/>
          <w:trHeight w:val="68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32346" w:rsidRDefault="0033234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346" w:rsidTr="00332346">
        <w:trPr>
          <w:cantSplit/>
          <w:trHeight w:val="680"/>
        </w:trPr>
        <w:tc>
          <w:tcPr>
            <w:tcW w:w="20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第一学历情况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例：</w:t>
            </w:r>
            <w:r>
              <w:rPr>
                <w:rFonts w:hint="eastAsia"/>
                <w:sz w:val="24"/>
                <w:szCs w:val="24"/>
              </w:rPr>
              <w:t>****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月，</w:t>
            </w:r>
            <w:r>
              <w:rPr>
                <w:rFonts w:hint="eastAsia"/>
                <w:sz w:val="24"/>
                <w:szCs w:val="24"/>
              </w:rPr>
              <w:t>**</w:t>
            </w:r>
            <w:r>
              <w:rPr>
                <w:rFonts w:hint="eastAsia"/>
                <w:sz w:val="24"/>
                <w:szCs w:val="24"/>
              </w:rPr>
              <w:t>大学</w:t>
            </w:r>
            <w:r>
              <w:rPr>
                <w:rFonts w:hint="eastAsia"/>
                <w:sz w:val="24"/>
                <w:szCs w:val="24"/>
              </w:rPr>
              <w:t>**</w:t>
            </w:r>
            <w:r>
              <w:rPr>
                <w:rFonts w:hint="eastAsia"/>
                <w:sz w:val="24"/>
                <w:szCs w:val="24"/>
              </w:rPr>
              <w:t>专业，本科，学士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32346" w:rsidRDefault="0033234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346" w:rsidTr="00332346">
        <w:trPr>
          <w:cantSplit/>
          <w:trHeight w:val="680"/>
        </w:trPr>
        <w:tc>
          <w:tcPr>
            <w:tcW w:w="201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位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46" w:rsidRDefault="0033234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346" w:rsidTr="00332346">
        <w:trPr>
          <w:cantSplit/>
          <w:trHeight w:val="680"/>
        </w:trPr>
        <w:tc>
          <w:tcPr>
            <w:tcW w:w="2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346" w:rsidRDefault="006E44F9" w:rsidP="006E44F9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职业技术资格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346" w:rsidTr="00332346">
        <w:trPr>
          <w:cantSplit/>
          <w:trHeight w:val="680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346" w:rsidTr="00332346">
        <w:trPr>
          <w:cantSplit/>
          <w:trHeight w:val="68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2346" w:rsidTr="00332346">
        <w:trPr>
          <w:cantSplit/>
          <w:trHeight w:val="2816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学习及工作经历（从高中阶段起）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46" w:rsidRDefault="00332346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9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2346" w:rsidRDefault="00332346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2346" w:rsidTr="00332346">
        <w:trPr>
          <w:cantSplit/>
          <w:trHeight w:val="304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位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主修课程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46" w:rsidRDefault="00332346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9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2346" w:rsidTr="00332346">
        <w:trPr>
          <w:cantSplit/>
          <w:trHeight w:val="417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教科研成果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46" w:rsidRDefault="00332346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9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2346" w:rsidTr="00332346">
        <w:trPr>
          <w:cantSplit/>
          <w:trHeight w:val="3302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荣誉称号</w:t>
            </w:r>
          </w:p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346" w:rsidRDefault="00332346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9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2346" w:rsidTr="00332346">
        <w:trPr>
          <w:cantSplit/>
          <w:trHeight w:val="389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</w:t>
            </w:r>
          </w:p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</w:t>
            </w:r>
          </w:p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6" w:rsidRDefault="00332346">
            <w:pPr>
              <w:pStyle w:val="a8"/>
              <w:spacing w:line="240" w:lineRule="auto"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32346" w:rsidRDefault="00332346">
            <w:pPr>
              <w:pStyle w:val="a8"/>
              <w:spacing w:line="24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应聘人签名：</w:t>
            </w:r>
          </w:p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</w:t>
            </w:r>
          </w:p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经审查，符合应聘资格条件。</w:t>
            </w:r>
          </w:p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32346" w:rsidRDefault="00332346">
            <w:pPr>
              <w:pStyle w:val="a8"/>
              <w:spacing w:line="240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审查人签名：</w:t>
            </w:r>
          </w:p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32346" w:rsidRDefault="00332346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332346" w:rsidTr="00332346">
        <w:trPr>
          <w:cantSplit/>
          <w:trHeight w:val="81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46" w:rsidRDefault="0033234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46" w:rsidRDefault="0033234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46" w:rsidRDefault="00332346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174B5" w:rsidRDefault="006508D8">
      <w:pPr>
        <w:pStyle w:val="a8"/>
        <w:spacing w:beforeLines="50" w:before="120" w:line="24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说明：此表正反打印，经审查符合报考资格条件后，由招聘单位留存，并由应聘人员现场签字确认。</w:t>
      </w:r>
    </w:p>
    <w:sectPr w:rsidR="00A174B5">
      <w:headerReference w:type="default" r:id="rId8"/>
      <w:footerReference w:type="even" r:id="rId9"/>
      <w:footerReference w:type="default" r:id="rId10"/>
      <w:pgSz w:w="11907" w:h="16840"/>
      <w:pgMar w:top="1713" w:right="1701" w:bottom="1701" w:left="1701" w:header="1531" w:footer="1418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42" w:rsidRDefault="00987342">
      <w:pPr>
        <w:spacing w:line="240" w:lineRule="auto"/>
      </w:pPr>
      <w:r>
        <w:separator/>
      </w:r>
    </w:p>
  </w:endnote>
  <w:endnote w:type="continuationSeparator" w:id="0">
    <w:p w:rsidR="00987342" w:rsidRDefault="0098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B5" w:rsidRDefault="006508D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4B5" w:rsidRDefault="006508D8">
    <w:pPr>
      <w:widowControl/>
      <w:ind w:right="360"/>
    </w:pPr>
    <w:r>
      <w:rPr>
        <w:rFonts w:hint="eastAsia"/>
      </w:rPr>
      <w:t>——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B5" w:rsidRDefault="006508D8">
    <w:pPr>
      <w:pStyle w:val="a3"/>
      <w:framePr w:wrap="around" w:vAnchor="text" w:hAnchor="page" w:x="5302" w:y="36"/>
      <w:jc w:val="both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5F37">
      <w:rPr>
        <w:rStyle w:val="a7"/>
        <w:noProof/>
      </w:rPr>
      <w:t>2</w:t>
    </w:r>
    <w:r>
      <w:rPr>
        <w:rStyle w:val="a7"/>
      </w:rPr>
      <w:fldChar w:fldCharType="end"/>
    </w:r>
  </w:p>
  <w:p w:rsidR="00A174B5" w:rsidRDefault="00A174B5">
    <w:pPr>
      <w:pStyle w:val="a3"/>
      <w:tabs>
        <w:tab w:val="clear" w:pos="3969"/>
      </w:tabs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42" w:rsidRDefault="00987342">
      <w:pPr>
        <w:spacing w:line="240" w:lineRule="auto"/>
      </w:pPr>
      <w:r>
        <w:separator/>
      </w:r>
    </w:p>
  </w:footnote>
  <w:footnote w:type="continuationSeparator" w:id="0">
    <w:p w:rsidR="00987342" w:rsidRDefault="00987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B5" w:rsidRDefault="00A174B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3CB"/>
    <w:rsid w:val="000542B0"/>
    <w:rsid w:val="00107635"/>
    <w:rsid w:val="00332346"/>
    <w:rsid w:val="003965CC"/>
    <w:rsid w:val="003D43CB"/>
    <w:rsid w:val="006508D8"/>
    <w:rsid w:val="006E44F9"/>
    <w:rsid w:val="00785F37"/>
    <w:rsid w:val="007B4A54"/>
    <w:rsid w:val="008A481D"/>
    <w:rsid w:val="00987342"/>
    <w:rsid w:val="009B69C9"/>
    <w:rsid w:val="00A174B5"/>
    <w:rsid w:val="00BD5898"/>
    <w:rsid w:val="00CC0B81"/>
    <w:rsid w:val="27333378"/>
    <w:rsid w:val="5A9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809D"/>
  <w15:docId w15:val="{2863C5E2-2807-406D-9B71-4C928F55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318" w:lineRule="atLeast"/>
      <w:ind w:firstLine="425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3969"/>
      </w:tabs>
      <w:spacing w:line="240" w:lineRule="auto"/>
      <w:ind w:left="284" w:right="284" w:firstLine="0"/>
      <w:jc w:val="center"/>
    </w:pPr>
    <w:rPr>
      <w:sz w:val="2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page number"/>
    <w:basedOn w:val="a0"/>
  </w:style>
  <w:style w:type="paragraph" w:customStyle="1" w:styleId="a8">
    <w:name w:val="三仿"/>
    <w:basedOn w:val="a"/>
    <w:pPr>
      <w:autoSpaceDN/>
      <w:snapToGrid w:val="0"/>
      <w:spacing w:line="567" w:lineRule="atLeast"/>
      <w:ind w:firstLine="646"/>
    </w:pPr>
    <w:rPr>
      <w:rFonts w:eastAsia="仿宋_GB2312"/>
      <w:snapToGrid w:val="0"/>
      <w:color w:val="000000"/>
      <w:sz w:val="32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right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11489C-9F08-4F3B-975D-19225AFE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right</Template>
  <TotalTime>87</TotalTime>
  <Pages>2</Pages>
  <Words>69</Words>
  <Characters>398</Characters>
  <Application>Microsoft Office Word</Application>
  <DocSecurity>0</DocSecurity>
  <Lines>3</Lines>
  <Paragraphs>1</Paragraphs>
  <ScaleCrop>false</ScaleCrop>
  <Company>china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ALIK</cp:lastModifiedBy>
  <cp:revision>5</cp:revision>
  <dcterms:created xsi:type="dcterms:W3CDTF">2019-08-01T03:17:00Z</dcterms:created>
  <dcterms:modified xsi:type="dcterms:W3CDTF">2022-03-15T01:51:00Z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