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8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招聘岗位及人数</w:t>
      </w:r>
    </w:p>
    <w:tbl>
      <w:tblPr>
        <w:tblW w:w="7473" w:type="dxa"/>
        <w:jc w:val="center"/>
        <w:tblInd w:w="5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332"/>
        <w:gridCol w:w="675"/>
        <w:gridCol w:w="1117"/>
        <w:gridCol w:w="27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学历层次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  <w:jc w:val="center"/>
        </w:trPr>
        <w:tc>
          <w:tcPr>
            <w:tcW w:w="1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中药材生物信息学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主要从事药用植物功能性成分的药效、药理研究。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能熟练运用计算机进行生物信息学，计算生物学，系统生物学和药物信息学研究的优先；工作认真扎实，具有较强的沟通协调能力、有较突出的写作能力及团队协作意识，有责任心。双一流高校应届毕业生优先。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77EA"/>
    <w:rsid w:val="5CE277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2018-06-14T04:24:00Z</dcterms:created>
  <dc:creator>Administrator</dc:creator>
  <cp:lastModifiedBy>Administrator</cp:lastModifiedBy>
  <dcterms:modified xsi:type="dcterms:W3CDTF">2018-06-14T04:25:08Z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