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孟津县招聘劳务派遣人员报名登记表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            </w:t>
      </w:r>
    </w:p>
    <w:tbl>
      <w:tblPr>
        <w:tblStyle w:val="4"/>
        <w:tblW w:w="10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542"/>
        <w:gridCol w:w="1258"/>
        <w:gridCol w:w="532"/>
        <w:gridCol w:w="363"/>
        <w:gridCol w:w="913"/>
        <w:gridCol w:w="170"/>
        <w:gridCol w:w="730"/>
        <w:gridCol w:w="1078"/>
        <w:gridCol w:w="1078"/>
        <w:gridCol w:w="896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978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966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973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5228" w:type="dxa"/>
            <w:gridSpan w:val="7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973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 何 特 长</w:t>
            </w:r>
          </w:p>
        </w:tc>
        <w:tc>
          <w:tcPr>
            <w:tcW w:w="3254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报考单位及岗位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8831" w:type="dxa"/>
            <w:gridSpan w:val="10"/>
            <w:vAlign w:val="center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原籍            省          市（县）         乡（镇 ）        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31" w:type="dxa"/>
            <w:gridSpan w:val="10"/>
            <w:vAlign w:val="center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现住地          省          市（县）         乡（镇 ）        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41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员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  谓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龄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政治面貌     </w:t>
            </w: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在何处工作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14" w:type="dxa"/>
            <w:gridSpan w:val="1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  人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14" w:type="dxa"/>
            <w:gridSpan w:val="1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14" w:type="dxa"/>
            <w:gridSpan w:val="1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14" w:type="dxa"/>
            <w:gridSpan w:val="12"/>
            <w:tcBorders>
              <w:top w:val="nil"/>
              <w:bottom w:val="nil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31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31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183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5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678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3" w:type="dxa"/>
            <w:gridSpan w:val="2"/>
            <w:vMerge w:val="continue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53" w:type="dxa"/>
            <w:gridSpan w:val="3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678" w:type="dxa"/>
            <w:gridSpan w:val="7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014" w:type="dxa"/>
            <w:gridSpan w:val="1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诚信保证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本表所填内容正确无误，所提交的证件及材料均真实有效。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本表所填内容如有不实，取消考聘资格，责任自负。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本人签名：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    年     月  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简历从</w:t>
      </w:r>
      <w:r>
        <w:rPr>
          <w:rFonts w:hint="eastAsia"/>
          <w:lang w:eastAsia="zh-CN"/>
        </w:rPr>
        <w:t>高中</w:t>
      </w:r>
      <w:r>
        <w:rPr>
          <w:rFonts w:hint="eastAsia"/>
        </w:rPr>
        <w:t>填起；身份证、毕业证、其他证件的复印件附本表后；</w:t>
      </w:r>
    </w:p>
    <w:p>
      <w:pPr>
        <w:numPr>
          <w:ilvl w:val="0"/>
          <w:numId w:val="0"/>
        </w:numPr>
        <w:ind w:leftChars="0"/>
        <w:rPr>
          <w:color w:val="FF0000"/>
          <w:sz w:val="18"/>
          <w:szCs w:val="18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</w:rPr>
        <w:t>所填内容务必真实、准确，弄虚作假者一经查实，将取消招聘资格。</w:t>
      </w:r>
    </w:p>
    <w:sectPr>
      <w:headerReference r:id="rId3" w:type="default"/>
      <w:footerReference r:id="rId4" w:type="default"/>
      <w:pgSz w:w="11906" w:h="16838"/>
      <w:pgMar w:top="454" w:right="1134" w:bottom="45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J&#10;WO7QAAAABQEAAA8AAAAAAAAAAQAgAAAAIgAAAGRycy9kb3ducmV2LnhtbFBLAQIUABQAAAAIAIdO&#10;4kA3nK7uuQEAAFcDAAAOAAAAAAAAAAEAIAAAAB8BAABkcnMvZTJvRG9jLnhtbFBLBQYAAAAABgAG&#10;AFkBAAB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402"/>
    <w:multiLevelType w:val="multilevel"/>
    <w:tmpl w:val="0282640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14C3275E"/>
    <w:multiLevelType w:val="multilevel"/>
    <w:tmpl w:val="14C3275E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B2E9E"/>
    <w:rsid w:val="00043997"/>
    <w:rsid w:val="00090D4A"/>
    <w:rsid w:val="00155851"/>
    <w:rsid w:val="001F34A1"/>
    <w:rsid w:val="00362874"/>
    <w:rsid w:val="00367FA3"/>
    <w:rsid w:val="00397B6A"/>
    <w:rsid w:val="00411836"/>
    <w:rsid w:val="005D01D9"/>
    <w:rsid w:val="00640D49"/>
    <w:rsid w:val="006C5370"/>
    <w:rsid w:val="0079082E"/>
    <w:rsid w:val="007E0485"/>
    <w:rsid w:val="008413EA"/>
    <w:rsid w:val="00864025"/>
    <w:rsid w:val="008712AA"/>
    <w:rsid w:val="00873AC6"/>
    <w:rsid w:val="00886528"/>
    <w:rsid w:val="009550A2"/>
    <w:rsid w:val="009A6CE8"/>
    <w:rsid w:val="009C7743"/>
    <w:rsid w:val="00A26C4D"/>
    <w:rsid w:val="00A80C20"/>
    <w:rsid w:val="00BA5F62"/>
    <w:rsid w:val="00CA7473"/>
    <w:rsid w:val="00CB6E7A"/>
    <w:rsid w:val="00D516B2"/>
    <w:rsid w:val="00E45F7F"/>
    <w:rsid w:val="00EB776D"/>
    <w:rsid w:val="00FD0C68"/>
    <w:rsid w:val="00FD60EF"/>
    <w:rsid w:val="00FF1788"/>
    <w:rsid w:val="012A4930"/>
    <w:rsid w:val="01363EBA"/>
    <w:rsid w:val="01C519F3"/>
    <w:rsid w:val="021D255B"/>
    <w:rsid w:val="02546A60"/>
    <w:rsid w:val="02BA4AC7"/>
    <w:rsid w:val="02C531B8"/>
    <w:rsid w:val="02F86BD6"/>
    <w:rsid w:val="034F1299"/>
    <w:rsid w:val="03706B68"/>
    <w:rsid w:val="03B236E0"/>
    <w:rsid w:val="03B621FA"/>
    <w:rsid w:val="03CC6963"/>
    <w:rsid w:val="041B21A9"/>
    <w:rsid w:val="042F731B"/>
    <w:rsid w:val="04452DBB"/>
    <w:rsid w:val="05E75D70"/>
    <w:rsid w:val="0670562E"/>
    <w:rsid w:val="070C7051"/>
    <w:rsid w:val="084F0CE6"/>
    <w:rsid w:val="08654E84"/>
    <w:rsid w:val="0974765A"/>
    <w:rsid w:val="09B25F50"/>
    <w:rsid w:val="0A0735F1"/>
    <w:rsid w:val="0A32785E"/>
    <w:rsid w:val="0A6601A3"/>
    <w:rsid w:val="0A833613"/>
    <w:rsid w:val="0A921EF1"/>
    <w:rsid w:val="0AA967CD"/>
    <w:rsid w:val="0AE22B91"/>
    <w:rsid w:val="0B3601A2"/>
    <w:rsid w:val="0B8C061D"/>
    <w:rsid w:val="0BE777BF"/>
    <w:rsid w:val="0C3C73F2"/>
    <w:rsid w:val="0CB278F3"/>
    <w:rsid w:val="0CEB12DB"/>
    <w:rsid w:val="0D41602A"/>
    <w:rsid w:val="0D5600DB"/>
    <w:rsid w:val="0DBE1DC9"/>
    <w:rsid w:val="0DD54A1B"/>
    <w:rsid w:val="0E2C2C5F"/>
    <w:rsid w:val="0E502AFF"/>
    <w:rsid w:val="0EDA19F0"/>
    <w:rsid w:val="0F123A55"/>
    <w:rsid w:val="0FA86EDC"/>
    <w:rsid w:val="0FBE15FA"/>
    <w:rsid w:val="0FC06B9B"/>
    <w:rsid w:val="0FF40AD7"/>
    <w:rsid w:val="104A078C"/>
    <w:rsid w:val="108D28EF"/>
    <w:rsid w:val="11444846"/>
    <w:rsid w:val="1145113D"/>
    <w:rsid w:val="11623700"/>
    <w:rsid w:val="12430DB6"/>
    <w:rsid w:val="125C173C"/>
    <w:rsid w:val="129A2FD6"/>
    <w:rsid w:val="12B063A1"/>
    <w:rsid w:val="12C532BA"/>
    <w:rsid w:val="12C64DD7"/>
    <w:rsid w:val="1302191A"/>
    <w:rsid w:val="13032D05"/>
    <w:rsid w:val="13233BA1"/>
    <w:rsid w:val="132F56A0"/>
    <w:rsid w:val="13666966"/>
    <w:rsid w:val="144E214D"/>
    <w:rsid w:val="146806CA"/>
    <w:rsid w:val="147A17A4"/>
    <w:rsid w:val="14D67F1F"/>
    <w:rsid w:val="14F40837"/>
    <w:rsid w:val="14FF5F89"/>
    <w:rsid w:val="1505465D"/>
    <w:rsid w:val="15927AD6"/>
    <w:rsid w:val="160A749B"/>
    <w:rsid w:val="16130CBD"/>
    <w:rsid w:val="16C70D95"/>
    <w:rsid w:val="17535C00"/>
    <w:rsid w:val="17AA669B"/>
    <w:rsid w:val="17AC4B36"/>
    <w:rsid w:val="18011AB6"/>
    <w:rsid w:val="18733176"/>
    <w:rsid w:val="189A0831"/>
    <w:rsid w:val="18D53C70"/>
    <w:rsid w:val="18D63C46"/>
    <w:rsid w:val="19005CDD"/>
    <w:rsid w:val="1A477E1C"/>
    <w:rsid w:val="1A7F1B0D"/>
    <w:rsid w:val="1A8D4ADD"/>
    <w:rsid w:val="1B2A7F33"/>
    <w:rsid w:val="1BC62BD3"/>
    <w:rsid w:val="1BD33282"/>
    <w:rsid w:val="1C4D2C5B"/>
    <w:rsid w:val="1C8C4C10"/>
    <w:rsid w:val="1C9F32BA"/>
    <w:rsid w:val="1CE46661"/>
    <w:rsid w:val="1D1E41EA"/>
    <w:rsid w:val="1D307392"/>
    <w:rsid w:val="1E7B40F5"/>
    <w:rsid w:val="1EA56990"/>
    <w:rsid w:val="1EA6626C"/>
    <w:rsid w:val="1EF905DF"/>
    <w:rsid w:val="1F7952D7"/>
    <w:rsid w:val="2014747B"/>
    <w:rsid w:val="202A0F42"/>
    <w:rsid w:val="204E1971"/>
    <w:rsid w:val="2083519D"/>
    <w:rsid w:val="20AA5127"/>
    <w:rsid w:val="214E117A"/>
    <w:rsid w:val="21D4073A"/>
    <w:rsid w:val="21E96457"/>
    <w:rsid w:val="21FA25AC"/>
    <w:rsid w:val="22735910"/>
    <w:rsid w:val="22906C18"/>
    <w:rsid w:val="22A20725"/>
    <w:rsid w:val="22DB1520"/>
    <w:rsid w:val="235F6AA7"/>
    <w:rsid w:val="23A17F57"/>
    <w:rsid w:val="23D50E3B"/>
    <w:rsid w:val="23EA0EE0"/>
    <w:rsid w:val="23FD194D"/>
    <w:rsid w:val="241F0EE8"/>
    <w:rsid w:val="244E5ADB"/>
    <w:rsid w:val="24943EBE"/>
    <w:rsid w:val="24B348CE"/>
    <w:rsid w:val="24DC66DC"/>
    <w:rsid w:val="25322645"/>
    <w:rsid w:val="2622018E"/>
    <w:rsid w:val="26230A7F"/>
    <w:rsid w:val="26597F9A"/>
    <w:rsid w:val="265D1130"/>
    <w:rsid w:val="265F7DD5"/>
    <w:rsid w:val="27027B4A"/>
    <w:rsid w:val="274B42DC"/>
    <w:rsid w:val="274B6C48"/>
    <w:rsid w:val="274D03B1"/>
    <w:rsid w:val="27955622"/>
    <w:rsid w:val="27A7598A"/>
    <w:rsid w:val="27FA5B87"/>
    <w:rsid w:val="287D25FA"/>
    <w:rsid w:val="293E6035"/>
    <w:rsid w:val="294263CB"/>
    <w:rsid w:val="29AA2B27"/>
    <w:rsid w:val="29AD31A3"/>
    <w:rsid w:val="29B202F3"/>
    <w:rsid w:val="29F43754"/>
    <w:rsid w:val="2A9D23D8"/>
    <w:rsid w:val="2AD01528"/>
    <w:rsid w:val="2B085C15"/>
    <w:rsid w:val="2B4A0133"/>
    <w:rsid w:val="2B5D640B"/>
    <w:rsid w:val="2B960DC9"/>
    <w:rsid w:val="2C5A1349"/>
    <w:rsid w:val="2C815B68"/>
    <w:rsid w:val="2C9B275A"/>
    <w:rsid w:val="2CC1379D"/>
    <w:rsid w:val="2D151281"/>
    <w:rsid w:val="2D247FF3"/>
    <w:rsid w:val="2DA54EC2"/>
    <w:rsid w:val="2DD33D6A"/>
    <w:rsid w:val="2DEF5B33"/>
    <w:rsid w:val="2EC534C5"/>
    <w:rsid w:val="2F1457C3"/>
    <w:rsid w:val="2F3C7959"/>
    <w:rsid w:val="2FA3246D"/>
    <w:rsid w:val="2FD61394"/>
    <w:rsid w:val="2FEB4579"/>
    <w:rsid w:val="30800A84"/>
    <w:rsid w:val="30BE17FA"/>
    <w:rsid w:val="30C605B4"/>
    <w:rsid w:val="31211441"/>
    <w:rsid w:val="31966AEB"/>
    <w:rsid w:val="33862E2D"/>
    <w:rsid w:val="33DA6736"/>
    <w:rsid w:val="34094EE1"/>
    <w:rsid w:val="34CB3D8B"/>
    <w:rsid w:val="35900E08"/>
    <w:rsid w:val="35A84496"/>
    <w:rsid w:val="35E6674A"/>
    <w:rsid w:val="364936AF"/>
    <w:rsid w:val="3713580B"/>
    <w:rsid w:val="383B327C"/>
    <w:rsid w:val="384E55EA"/>
    <w:rsid w:val="38645B04"/>
    <w:rsid w:val="39002509"/>
    <w:rsid w:val="3A6B55AB"/>
    <w:rsid w:val="3A804EEF"/>
    <w:rsid w:val="3A8619C6"/>
    <w:rsid w:val="3B4E4E94"/>
    <w:rsid w:val="3B7B477D"/>
    <w:rsid w:val="3B8F7D8F"/>
    <w:rsid w:val="3BAB1E9C"/>
    <w:rsid w:val="3BDF77C7"/>
    <w:rsid w:val="3BE350D2"/>
    <w:rsid w:val="3C7062DA"/>
    <w:rsid w:val="3C962928"/>
    <w:rsid w:val="3CD46B67"/>
    <w:rsid w:val="3CDF5BDF"/>
    <w:rsid w:val="3D160748"/>
    <w:rsid w:val="3D4A4FD7"/>
    <w:rsid w:val="3D835954"/>
    <w:rsid w:val="3DA3680B"/>
    <w:rsid w:val="3E2C2587"/>
    <w:rsid w:val="3E486B46"/>
    <w:rsid w:val="3EBA533F"/>
    <w:rsid w:val="3EFA455E"/>
    <w:rsid w:val="3F282F64"/>
    <w:rsid w:val="3F830AD0"/>
    <w:rsid w:val="3F8A78A4"/>
    <w:rsid w:val="3FCA675F"/>
    <w:rsid w:val="405F0C30"/>
    <w:rsid w:val="416D20A5"/>
    <w:rsid w:val="41EB4015"/>
    <w:rsid w:val="41EC6BD5"/>
    <w:rsid w:val="428255FF"/>
    <w:rsid w:val="42AA1696"/>
    <w:rsid w:val="42D25522"/>
    <w:rsid w:val="42D85087"/>
    <w:rsid w:val="44370792"/>
    <w:rsid w:val="444F7233"/>
    <w:rsid w:val="44570B9D"/>
    <w:rsid w:val="44D12B2D"/>
    <w:rsid w:val="45507BFE"/>
    <w:rsid w:val="45B1488F"/>
    <w:rsid w:val="463B3FD6"/>
    <w:rsid w:val="468C2EEE"/>
    <w:rsid w:val="46A952B9"/>
    <w:rsid w:val="46C83D7F"/>
    <w:rsid w:val="46FF0943"/>
    <w:rsid w:val="4736379C"/>
    <w:rsid w:val="47840427"/>
    <w:rsid w:val="47FF3E0E"/>
    <w:rsid w:val="486B5D5B"/>
    <w:rsid w:val="487617D7"/>
    <w:rsid w:val="48771880"/>
    <w:rsid w:val="4887620B"/>
    <w:rsid w:val="494F588B"/>
    <w:rsid w:val="49B33E96"/>
    <w:rsid w:val="49FC729B"/>
    <w:rsid w:val="4A6A75F9"/>
    <w:rsid w:val="4B472A37"/>
    <w:rsid w:val="4C1C5A1A"/>
    <w:rsid w:val="4C3916B2"/>
    <w:rsid w:val="4CD17F4F"/>
    <w:rsid w:val="4DC07F01"/>
    <w:rsid w:val="4F017CDC"/>
    <w:rsid w:val="4F6571D9"/>
    <w:rsid w:val="4F967956"/>
    <w:rsid w:val="4FC44DA1"/>
    <w:rsid w:val="4FFB39A8"/>
    <w:rsid w:val="500B02DD"/>
    <w:rsid w:val="50781827"/>
    <w:rsid w:val="509D71ED"/>
    <w:rsid w:val="50A855AE"/>
    <w:rsid w:val="50BC5FE2"/>
    <w:rsid w:val="51431A1B"/>
    <w:rsid w:val="51FC21AC"/>
    <w:rsid w:val="522763B3"/>
    <w:rsid w:val="525579B8"/>
    <w:rsid w:val="5357285D"/>
    <w:rsid w:val="5364479E"/>
    <w:rsid w:val="53730BD5"/>
    <w:rsid w:val="538063C8"/>
    <w:rsid w:val="538D4091"/>
    <w:rsid w:val="54223517"/>
    <w:rsid w:val="544132DD"/>
    <w:rsid w:val="54671DD9"/>
    <w:rsid w:val="549D1550"/>
    <w:rsid w:val="54DC4F3F"/>
    <w:rsid w:val="54FD1B32"/>
    <w:rsid w:val="55AD00BD"/>
    <w:rsid w:val="55B4132F"/>
    <w:rsid w:val="57163633"/>
    <w:rsid w:val="576A7F92"/>
    <w:rsid w:val="57871AFA"/>
    <w:rsid w:val="57C11E59"/>
    <w:rsid w:val="583258C0"/>
    <w:rsid w:val="587B7FBB"/>
    <w:rsid w:val="59506082"/>
    <w:rsid w:val="59E95555"/>
    <w:rsid w:val="5A2E1F10"/>
    <w:rsid w:val="5A8B0C4B"/>
    <w:rsid w:val="5A9D632B"/>
    <w:rsid w:val="5AAF78D5"/>
    <w:rsid w:val="5ACE585F"/>
    <w:rsid w:val="5AF762F2"/>
    <w:rsid w:val="5B5C4807"/>
    <w:rsid w:val="5B705B49"/>
    <w:rsid w:val="5BA9517B"/>
    <w:rsid w:val="5BC2081A"/>
    <w:rsid w:val="5C612A02"/>
    <w:rsid w:val="5C7A783F"/>
    <w:rsid w:val="5CA81D7B"/>
    <w:rsid w:val="5DBE4632"/>
    <w:rsid w:val="5E8820A5"/>
    <w:rsid w:val="5E8826AB"/>
    <w:rsid w:val="5EB04109"/>
    <w:rsid w:val="5EBA41CD"/>
    <w:rsid w:val="5F85499D"/>
    <w:rsid w:val="61927254"/>
    <w:rsid w:val="61EE0156"/>
    <w:rsid w:val="623A1166"/>
    <w:rsid w:val="62FF217C"/>
    <w:rsid w:val="6377249B"/>
    <w:rsid w:val="638048A1"/>
    <w:rsid w:val="64565249"/>
    <w:rsid w:val="64606BD1"/>
    <w:rsid w:val="64C00A94"/>
    <w:rsid w:val="65490CA5"/>
    <w:rsid w:val="66073129"/>
    <w:rsid w:val="662C2E71"/>
    <w:rsid w:val="666C7D12"/>
    <w:rsid w:val="66FA047D"/>
    <w:rsid w:val="6701020A"/>
    <w:rsid w:val="6754672F"/>
    <w:rsid w:val="67CE0C14"/>
    <w:rsid w:val="68095D1B"/>
    <w:rsid w:val="68D33F70"/>
    <w:rsid w:val="6A2B6359"/>
    <w:rsid w:val="6BC00E02"/>
    <w:rsid w:val="6BD36AE3"/>
    <w:rsid w:val="6BED2512"/>
    <w:rsid w:val="6D3E2BF7"/>
    <w:rsid w:val="6D585028"/>
    <w:rsid w:val="6D772AD1"/>
    <w:rsid w:val="6D943403"/>
    <w:rsid w:val="6DB34949"/>
    <w:rsid w:val="6DD80ADA"/>
    <w:rsid w:val="6DF37A1B"/>
    <w:rsid w:val="6EA25280"/>
    <w:rsid w:val="6F330CBB"/>
    <w:rsid w:val="6FC71985"/>
    <w:rsid w:val="70721B3B"/>
    <w:rsid w:val="708F7595"/>
    <w:rsid w:val="71094117"/>
    <w:rsid w:val="71A65FCA"/>
    <w:rsid w:val="722207DE"/>
    <w:rsid w:val="73291749"/>
    <w:rsid w:val="736A5D27"/>
    <w:rsid w:val="73BF0231"/>
    <w:rsid w:val="73DB15A9"/>
    <w:rsid w:val="740B223D"/>
    <w:rsid w:val="74435137"/>
    <w:rsid w:val="75255869"/>
    <w:rsid w:val="753853AF"/>
    <w:rsid w:val="755D5BC2"/>
    <w:rsid w:val="75695B0C"/>
    <w:rsid w:val="75856465"/>
    <w:rsid w:val="75CF6326"/>
    <w:rsid w:val="75EA7F0C"/>
    <w:rsid w:val="75F3227B"/>
    <w:rsid w:val="76644806"/>
    <w:rsid w:val="768511AC"/>
    <w:rsid w:val="76E37FFD"/>
    <w:rsid w:val="776A033E"/>
    <w:rsid w:val="77BA0C5A"/>
    <w:rsid w:val="77EC2986"/>
    <w:rsid w:val="781D3788"/>
    <w:rsid w:val="78BD7ABC"/>
    <w:rsid w:val="79385391"/>
    <w:rsid w:val="7AB208D7"/>
    <w:rsid w:val="7AB57770"/>
    <w:rsid w:val="7B6040D2"/>
    <w:rsid w:val="7B846B82"/>
    <w:rsid w:val="7BD30186"/>
    <w:rsid w:val="7C002344"/>
    <w:rsid w:val="7C6A2EF0"/>
    <w:rsid w:val="7C7C4727"/>
    <w:rsid w:val="7CE935D6"/>
    <w:rsid w:val="7D0338AA"/>
    <w:rsid w:val="7D55580A"/>
    <w:rsid w:val="7D8C2569"/>
    <w:rsid w:val="7DFA7307"/>
    <w:rsid w:val="7E0546F5"/>
    <w:rsid w:val="7E165178"/>
    <w:rsid w:val="7ECC3144"/>
    <w:rsid w:val="7EED1A92"/>
    <w:rsid w:val="7F2B2E9E"/>
    <w:rsid w:val="7FA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nt51"/>
    <w:basedOn w:val="6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0">
    <w:name w:val="font2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6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4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00</Company>
  <Pages>7</Pages>
  <Words>449</Words>
  <Characters>2561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2018-07-16T07:14:00Z</dcterms:created>
  <dc:creator>Administrator</dc:creator>
  <cp:lastModifiedBy>张翠</cp:lastModifiedBy>
  <cp:lastPrinted>2018-07-17T08:40:00Z</cp:lastPrinted>
  <dcterms:modified xsi:type="dcterms:W3CDTF">2019-11-08T08:21:22Z</dcterms:modified>
  <dc:title>孟津县工信局等19个单位招聘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